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38BE796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59F92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6CDE7C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D58EF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4B89CF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28B894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087381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11FD8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17F15C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3C87D8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2B1469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06CFF0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1A687F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38543F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453C42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1105D9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5A4FBC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1FD7A0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3CD49C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319F92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26D0A8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58B59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4EF250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2ED0EF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1D9DF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3710DD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59F94F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391C20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3ACCB7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38A7B9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55D305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264A9D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3BF0FF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EF3BD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2DAF63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489B4D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4DD3F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29ED69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F8DB" w14:textId="77777777" w:rsidR="005353F5" w:rsidRDefault="005353F5">
      <w:pPr>
        <w:spacing w:after="0"/>
      </w:pPr>
      <w:r>
        <w:separator/>
      </w:r>
    </w:p>
  </w:endnote>
  <w:endnote w:type="continuationSeparator" w:id="0">
    <w:p w14:paraId="68C5C425" w14:textId="77777777" w:rsidR="005353F5" w:rsidRDefault="0053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1AA5" w14:textId="77777777" w:rsidR="005353F5" w:rsidRDefault="005353F5">
      <w:pPr>
        <w:spacing w:after="0"/>
      </w:pPr>
      <w:r>
        <w:separator/>
      </w:r>
    </w:p>
  </w:footnote>
  <w:footnote w:type="continuationSeparator" w:id="0">
    <w:p w14:paraId="594C19B8" w14:textId="77777777" w:rsidR="005353F5" w:rsidRDefault="005353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9018A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353F5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EC3D3-DA66-4719-BEF0-0A9C70A4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2020-10-25T13:06:00Z</dcterms:created>
  <dcterms:modified xsi:type="dcterms:W3CDTF">2020-10-25T13:06:00Z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