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7164D5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08AAB8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77581F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0B9018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08ACF2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2D4A3D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4B89B2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59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7F0304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60FA25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22ACC2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15D33A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DA0FF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03960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04C361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53C473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5B579A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3C9D85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7D59DD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DDEA5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04036C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5C46C7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B0F53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240A58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4F4FC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FFDA8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17F45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5A10B5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1731A6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C1403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6B9303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1D5791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997F9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7EBD1C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F948E7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C4E60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DAC8C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4093F2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04E9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A602B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C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EB2B" w14:textId="77777777" w:rsidR="00B45954" w:rsidRDefault="00B45954">
      <w:pPr>
        <w:spacing w:after="0"/>
      </w:pPr>
      <w:r>
        <w:separator/>
      </w:r>
    </w:p>
  </w:endnote>
  <w:endnote w:type="continuationSeparator" w:id="0">
    <w:p w14:paraId="45DF5D8D" w14:textId="77777777" w:rsidR="00B45954" w:rsidRDefault="00B459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7829" w14:textId="77777777" w:rsidR="00B45954" w:rsidRDefault="00B45954">
      <w:pPr>
        <w:spacing w:after="0"/>
      </w:pPr>
      <w:r>
        <w:separator/>
      </w:r>
    </w:p>
  </w:footnote>
  <w:footnote w:type="continuationSeparator" w:id="0">
    <w:p w14:paraId="43016621" w14:textId="77777777" w:rsidR="00B45954" w:rsidRDefault="00B459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04E91"/>
    <w:rsid w:val="001274F3"/>
    <w:rsid w:val="00151CCE"/>
    <w:rsid w:val="001B01F9"/>
    <w:rsid w:val="001C41F9"/>
    <w:rsid w:val="001E5904"/>
    <w:rsid w:val="00200715"/>
    <w:rsid w:val="00207E8F"/>
    <w:rsid w:val="00285C1D"/>
    <w:rsid w:val="002D1C80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6897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65B1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45954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CF3618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66269-F1CF-4EF0-BE3B-5B649522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2020-10-25T13:08:00Z</dcterms:created>
  <dcterms:modified xsi:type="dcterms:W3CDTF">2020-10-25T13:08:00Z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