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3B79FDC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AC754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7939D6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325B99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4C4DCF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59ACED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7F1CFD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80025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72425F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52972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63ACA6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71C4B1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86BF9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487002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08F641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6ADBBD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2A7DC2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57D5D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63F54F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5E19C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69DD85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8EAD8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55897F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6BBE75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3025F8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F298E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282774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62A19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313AC4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DF723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2D489C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42C30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201421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566D28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371480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5A0E63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282447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5B387E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B494" w14:textId="77777777" w:rsidR="00E82424" w:rsidRDefault="00E82424">
      <w:pPr>
        <w:spacing w:after="0"/>
      </w:pPr>
      <w:r>
        <w:separator/>
      </w:r>
    </w:p>
  </w:endnote>
  <w:endnote w:type="continuationSeparator" w:id="0">
    <w:p w14:paraId="40F29A2B" w14:textId="77777777" w:rsidR="00E82424" w:rsidRDefault="00E82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AEA3" w14:textId="77777777" w:rsidR="00E82424" w:rsidRDefault="00E82424">
      <w:pPr>
        <w:spacing w:after="0"/>
      </w:pPr>
      <w:r>
        <w:separator/>
      </w:r>
    </w:p>
  </w:footnote>
  <w:footnote w:type="continuationSeparator" w:id="0">
    <w:p w14:paraId="01961796" w14:textId="77777777" w:rsidR="00E82424" w:rsidRDefault="00E824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E5904"/>
    <w:rsid w:val="00200715"/>
    <w:rsid w:val="00207E8F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6897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65B1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CF3618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82424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679F5-D89F-4611-894E-BB90A068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2020-10-25T13:08:00Z</dcterms:created>
  <dcterms:modified xsi:type="dcterms:W3CDTF">2020-10-25T13:08:00Z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