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958CF39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6819911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611F37E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446FA9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278554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D8EFF3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1E0A03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A515E9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1A7AA2E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2D3B00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151C49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07AD4D3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E4FA3C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617D05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6F844C6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2FF3DDF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3A21B0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0E3282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EE214A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195A589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9872D0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31E2657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402DAD2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57972D2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C09BF1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12E8F00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DE2381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23A6EA9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C15827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13C4F3D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180523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65922BD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2DC134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670803A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082937A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609501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08F918B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0152AD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3A8D" w14:textId="77777777" w:rsidR="00C27F30" w:rsidRDefault="00C27F30">
      <w:pPr>
        <w:spacing w:after="0"/>
      </w:pPr>
      <w:r>
        <w:separator/>
      </w:r>
    </w:p>
  </w:endnote>
  <w:endnote w:type="continuationSeparator" w:id="0">
    <w:p w14:paraId="40FB2CCB" w14:textId="77777777" w:rsidR="00C27F30" w:rsidRDefault="00C27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36A9" w14:textId="77777777" w:rsidR="00C27F30" w:rsidRDefault="00C27F30">
      <w:pPr>
        <w:spacing w:after="0"/>
      </w:pPr>
      <w:r>
        <w:separator/>
      </w:r>
    </w:p>
  </w:footnote>
  <w:footnote w:type="continuationSeparator" w:id="0">
    <w:p w14:paraId="4ECEC75F" w14:textId="77777777" w:rsidR="00C27F30" w:rsidRDefault="00C27F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27F30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78BD62-7516-413D-98D6-0D237A96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2020-10-25T08:25:00Z</dcterms:created>
  <dcterms:modified xsi:type="dcterms:W3CDTF">2020-10-25T08:25:00Z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