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E9AC594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289430F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5CC9E4B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A904C4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507E15C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54F60B3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B910DB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69DF094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F5E3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152366B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4620F78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7CFAAB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A13602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57BFCCB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3EA0FD7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58B5E1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2A0579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0A8398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18C5F4E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A8EBF9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2C002A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71F0A8F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0713FF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4E03288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23AD0E4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01D6D0A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37E476B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7769CC9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67BB468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9684CC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677FBDF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43875C3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9A922A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702136B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5E93684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6FC6C2D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9B382B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6A4EBC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24F93C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E11E" w14:textId="77777777" w:rsidR="00366703" w:rsidRDefault="00366703">
      <w:pPr>
        <w:spacing w:after="0"/>
      </w:pPr>
      <w:r>
        <w:separator/>
      </w:r>
    </w:p>
  </w:endnote>
  <w:endnote w:type="continuationSeparator" w:id="0">
    <w:p w14:paraId="6F6A7679" w14:textId="77777777" w:rsidR="00366703" w:rsidRDefault="00366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1E0F" w14:textId="77777777" w:rsidR="00366703" w:rsidRDefault="00366703">
      <w:pPr>
        <w:spacing w:after="0"/>
      </w:pPr>
      <w:r>
        <w:separator/>
      </w:r>
    </w:p>
  </w:footnote>
  <w:footnote w:type="continuationSeparator" w:id="0">
    <w:p w14:paraId="43D4A463" w14:textId="77777777" w:rsidR="00366703" w:rsidRDefault="003667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66703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66315C5-179F-467D-9014-3DACFA31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2020-10-25T08:27:00Z</dcterms:created>
  <dcterms:modified xsi:type="dcterms:W3CDTF">2020-10-25T08:27:00Z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