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5BB1192F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7BB0D99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6A5618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4940B38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0E1CDA2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887F92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5D34559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272D93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7591F4C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E5215C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D3771E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59DD98B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6AFAF9D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3A468BA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4968EBA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7B6E3E3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063CC2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F1A492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05C51A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25B935A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7BA538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2F267D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6330554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5002092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9A8409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3EBF1E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AA98F7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6F11B6F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FBC623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52FC23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63F49F5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2CBACF5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9C7EF4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3FEC3A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E575B8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411C2C2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2BC069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15B2871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151A" w14:textId="77777777" w:rsidR="00CA4FF2" w:rsidRDefault="00CA4FF2">
      <w:pPr>
        <w:spacing w:after="0"/>
      </w:pPr>
      <w:r>
        <w:separator/>
      </w:r>
    </w:p>
  </w:endnote>
  <w:endnote w:type="continuationSeparator" w:id="0">
    <w:p w14:paraId="4D09AB81" w14:textId="77777777" w:rsidR="00CA4FF2" w:rsidRDefault="00CA4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D38D" w14:textId="77777777" w:rsidR="00CA4FF2" w:rsidRDefault="00CA4FF2">
      <w:pPr>
        <w:spacing w:after="0"/>
      </w:pPr>
      <w:r>
        <w:separator/>
      </w:r>
    </w:p>
  </w:footnote>
  <w:footnote w:type="continuationSeparator" w:id="0">
    <w:p w14:paraId="2D3BFAB9" w14:textId="77777777" w:rsidR="00CA4FF2" w:rsidRDefault="00CA4F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CA4FF2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7A3DCA-3278-484A-B7A6-17501044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2020-10-25T08:27:00Z</dcterms:created>
  <dcterms:modified xsi:type="dcterms:W3CDTF">2020-10-25T08:27:00Z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