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BB4AF82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0134C86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36E299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1EE4EAD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3591286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F89BCA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6E6499B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7E2AB6A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B1D82C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34C594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5875AA1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0B6A726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5CF7A55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8A763F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6B874E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16221B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1044781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FFF24C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1AC47AC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70BBC4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3C5C3C2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737E45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5ECD46A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207984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55A3E11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1644FB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A7E256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B1FDE8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0A295BD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3980A76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FBB170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C7CD39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6542A5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5FA5E9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18B513A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64B6B5A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E54EA3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5E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1DB1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97CF" w14:textId="77777777" w:rsidR="001B14AD" w:rsidRDefault="001B14AD">
      <w:pPr>
        <w:spacing w:after="0"/>
      </w:pPr>
      <w:r>
        <w:separator/>
      </w:r>
    </w:p>
  </w:endnote>
  <w:endnote w:type="continuationSeparator" w:id="0">
    <w:p w14:paraId="1F430047" w14:textId="77777777" w:rsidR="001B14AD" w:rsidRDefault="001B1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97F6" w14:textId="77777777" w:rsidR="001B14AD" w:rsidRDefault="001B14AD">
      <w:pPr>
        <w:spacing w:after="0"/>
      </w:pPr>
      <w:r>
        <w:separator/>
      </w:r>
    </w:p>
  </w:footnote>
  <w:footnote w:type="continuationSeparator" w:id="0">
    <w:p w14:paraId="36BC432C" w14:textId="77777777" w:rsidR="001B14AD" w:rsidRDefault="001B1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B14AD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C156CD-43BA-406F-954E-4153223C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2020-10-25T08:28:00Z</dcterms:created>
  <dcterms:modified xsi:type="dcterms:W3CDTF">2020-10-25T08:28:00Z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