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67A3D8B2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596BF9E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F769D5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1731BF6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5E95AE5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51F643E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3A2D57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7FBB40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975CB1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15B182A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5218F6A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D609B7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0DE8055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1F3FAA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2DEF3AC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827959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E37E0C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543AF82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6B17EA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0262240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4ED7A3B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3752C1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7DDEBA5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463DB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18F1A8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1E6DE3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11E0CB1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7BC432B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46AC503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54EAD38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579942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11FD4C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4AD921C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678307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261655A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05EF369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B99C49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1BFA95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E546" w14:textId="77777777" w:rsidR="004B02E4" w:rsidRDefault="004B02E4">
      <w:pPr>
        <w:spacing w:after="0"/>
      </w:pPr>
      <w:r>
        <w:separator/>
      </w:r>
    </w:p>
  </w:endnote>
  <w:endnote w:type="continuationSeparator" w:id="0">
    <w:p w14:paraId="53B673C5" w14:textId="77777777" w:rsidR="004B02E4" w:rsidRDefault="004B0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8CE9" w14:textId="77777777" w:rsidR="004B02E4" w:rsidRDefault="004B02E4">
      <w:pPr>
        <w:spacing w:after="0"/>
      </w:pPr>
      <w:r>
        <w:separator/>
      </w:r>
    </w:p>
  </w:footnote>
  <w:footnote w:type="continuationSeparator" w:id="0">
    <w:p w14:paraId="32843E42" w14:textId="77777777" w:rsidR="004B02E4" w:rsidRDefault="004B02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02E4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789B"/>
    <w:rsid w:val="006D330A"/>
    <w:rsid w:val="006D5311"/>
    <w:rsid w:val="006D6C60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97AC0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9995FE-2985-4E6E-94A6-A8E7ADB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2020-10-25T08:29:00Z</dcterms:created>
  <dcterms:modified xsi:type="dcterms:W3CDTF">2020-10-25T08:29:00Z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