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C18B55F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53207E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70DAE9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F4BDA6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859ED1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81B7A7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2F84C4D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779C4F9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6BA1164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631D2ED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5152E40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36A4274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15161D3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8A6134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101E194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4A0640B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6DF398B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1029F35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50C519D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4E46A29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1EA41AC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61A21D9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0D75068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63174B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ED6025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7AE4947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D6A18D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7C324CA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7C0536E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36E7EC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A93356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1C1FFAD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6212A4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3D5FE55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66B80D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2EB4DC2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747BE6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43D7A7C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448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4AFF" w14:textId="77777777" w:rsidR="00143ADD" w:rsidRDefault="00143ADD">
      <w:pPr>
        <w:spacing w:after="0"/>
      </w:pPr>
      <w:r>
        <w:separator/>
      </w:r>
    </w:p>
  </w:endnote>
  <w:endnote w:type="continuationSeparator" w:id="0">
    <w:p w14:paraId="11B852BD" w14:textId="77777777" w:rsidR="00143ADD" w:rsidRDefault="00143A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BED7" w14:textId="77777777" w:rsidR="00143ADD" w:rsidRDefault="00143ADD">
      <w:pPr>
        <w:spacing w:after="0"/>
      </w:pPr>
      <w:r>
        <w:separator/>
      </w:r>
    </w:p>
  </w:footnote>
  <w:footnote w:type="continuationSeparator" w:id="0">
    <w:p w14:paraId="33A11897" w14:textId="77777777" w:rsidR="00143ADD" w:rsidRDefault="00143A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43ADD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789B"/>
    <w:rsid w:val="006D330A"/>
    <w:rsid w:val="006D5311"/>
    <w:rsid w:val="006D6C60"/>
    <w:rsid w:val="006F513E"/>
    <w:rsid w:val="007C0139"/>
    <w:rsid w:val="007D45A1"/>
    <w:rsid w:val="007F564D"/>
    <w:rsid w:val="00837D53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485F"/>
    <w:rsid w:val="00E50BDE"/>
    <w:rsid w:val="00E774CD"/>
    <w:rsid w:val="00E77E1D"/>
    <w:rsid w:val="00E97684"/>
    <w:rsid w:val="00E97AC0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DB03AB-7A5E-414A-8D7D-7CBCBAC9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2020-10-25T08:29:00Z</dcterms:created>
  <dcterms:modified xsi:type="dcterms:W3CDTF">2020-10-25T08:29:00Z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