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02D20CF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59D7B98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F3A6C1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D4E586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02BDBD7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00840D1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241F98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68B7376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3445267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6B56C6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D2B135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5763CD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3A779B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0B61AD2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6A70B9C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2C42E78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40E624B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0CCA897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B7F817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5C8A28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00080A0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8EFE0F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5D4948D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91660C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57298F7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637E18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58180CE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080EEC3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7EB196C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510E6A1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7A3F5FD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7A9667A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21C3B62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276895E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EAD6DE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7625A2B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558E1E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AC8203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55C2" w14:textId="77777777" w:rsidR="00A37C75" w:rsidRDefault="00A37C75">
      <w:pPr>
        <w:spacing w:after="0"/>
      </w:pPr>
      <w:r>
        <w:separator/>
      </w:r>
    </w:p>
  </w:endnote>
  <w:endnote w:type="continuationSeparator" w:id="0">
    <w:p w14:paraId="46DECC6B" w14:textId="77777777" w:rsidR="00A37C75" w:rsidRDefault="00A37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7055" w14:textId="77777777" w:rsidR="00A37C75" w:rsidRDefault="00A37C75">
      <w:pPr>
        <w:spacing w:after="0"/>
      </w:pPr>
      <w:r>
        <w:separator/>
      </w:r>
    </w:p>
  </w:footnote>
  <w:footnote w:type="continuationSeparator" w:id="0">
    <w:p w14:paraId="3765206A" w14:textId="77777777" w:rsidR="00A37C75" w:rsidRDefault="00A37C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37C75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3C0C-C074-43C8-BBD1-0A029838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2020-10-25T09:28:00Z</dcterms:created>
  <dcterms:modified xsi:type="dcterms:W3CDTF">2020-10-25T09:28:00Z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