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6B6899" w:rsidRPr="003F7F1C" w14:paraId="006BD6C0" w14:textId="77777777" w:rsidTr="006B6899">
        <w:tc>
          <w:tcPr>
            <w:tcW w:w="2500" w:type="pct"/>
            <w:vAlign w:val="center"/>
          </w:tcPr>
          <w:p w14:paraId="19962AF0" w14:textId="2BAFDAF7" w:rsidR="006B6899" w:rsidRPr="003F7F1C" w:rsidRDefault="00974104" w:rsidP="006B6899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bookmarkStart w:id="0" w:name="_GoBack"/>
            <w:bookmarkEnd w:id="0"/>
            <w:r w:rsidRPr="003F7F1C"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Şubat</w:t>
            </w:r>
          </w:p>
        </w:tc>
        <w:tc>
          <w:tcPr>
            <w:tcW w:w="2500" w:type="pct"/>
            <w:vAlign w:val="center"/>
          </w:tcPr>
          <w:p w14:paraId="30F9F655" w14:textId="791D524F" w:rsidR="006B6899" w:rsidRPr="003F7F1C" w:rsidRDefault="006B6899" w:rsidP="006B6899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Pr="003F7F1C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3F7F1C" w:rsidRDefault="006B6899" w:rsidP="006B6899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7"/>
        <w:gridCol w:w="1500"/>
        <w:gridCol w:w="1500"/>
        <w:gridCol w:w="1500"/>
        <w:gridCol w:w="1500"/>
        <w:gridCol w:w="1469"/>
      </w:tblGrid>
      <w:tr w:rsidR="006D5311" w:rsidRPr="003F7F1C" w14:paraId="2A9965BE" w14:textId="77777777" w:rsidTr="002C2DCB">
        <w:trPr>
          <w:trHeight w:val="567"/>
        </w:trPr>
        <w:tc>
          <w:tcPr>
            <w:tcW w:w="709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512E7E2D" w14:textId="7997E38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  <w:t>PAZARTESI</w:t>
            </w:r>
          </w:p>
        </w:tc>
        <w:tc>
          <w:tcPr>
            <w:tcW w:w="716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7FAB7376" w14:textId="0F328029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SALI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F798461" w14:textId="35DE2234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ÇARŞAMBA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3D869A9" w14:textId="6D85D568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PERŞEMBE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05A4BF1" w14:textId="2B879FAE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</w:t>
            </w:r>
          </w:p>
        </w:tc>
        <w:tc>
          <w:tcPr>
            <w:tcW w:w="718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202455" w14:textId="13BE439D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22"/>
                <w:szCs w:val="22"/>
                <w:lang w:bidi="ru-RU"/>
              </w:rPr>
              <w:t>CUMARTESI</w:t>
            </w:r>
          </w:p>
        </w:tc>
        <w:tc>
          <w:tcPr>
            <w:tcW w:w="704" w:type="pct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31EAB2A" w14:textId="3107D180" w:rsidR="006D5311" w:rsidRPr="003F7F1C" w:rsidRDefault="00974104" w:rsidP="006D5311">
            <w:pPr>
              <w:pStyle w:val="Days"/>
              <w:rPr>
                <w:rFonts w:ascii="Century Gothic" w:hAnsi="Century Gothic"/>
                <w:b/>
                <w:bCs/>
                <w:noProof/>
                <w:color w:val="FF0000"/>
                <w:sz w:val="22"/>
                <w:szCs w:val="22"/>
              </w:rPr>
            </w:pP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22"/>
                <w:szCs w:val="22"/>
                <w:lang w:bidi="ru-RU"/>
              </w:rPr>
              <w:t>PAZAR</w:t>
            </w:r>
          </w:p>
        </w:tc>
      </w:tr>
      <w:tr w:rsidR="006B6899" w:rsidRPr="003F7F1C" w14:paraId="78897B1C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1F40CF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0ED00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AAE848" w14:textId="77777777" w:rsidTr="006D330A">
              <w:tc>
                <w:tcPr>
                  <w:tcW w:w="5000" w:type="pct"/>
                </w:tcPr>
                <w:p w14:paraId="1461B6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C26E9E" w14:textId="77777777" w:rsidTr="006D330A">
              <w:tc>
                <w:tcPr>
                  <w:tcW w:w="5000" w:type="pct"/>
                </w:tcPr>
                <w:p w14:paraId="6598460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3FCAD6" w14:textId="77777777" w:rsidTr="006D330A">
              <w:tc>
                <w:tcPr>
                  <w:tcW w:w="5000" w:type="pct"/>
                </w:tcPr>
                <w:p w14:paraId="220A53D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34B1544" w14:textId="77777777" w:rsidTr="006D330A">
              <w:tc>
                <w:tcPr>
                  <w:tcW w:w="5000" w:type="pct"/>
                </w:tcPr>
                <w:p w14:paraId="4E9DB58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BC0457" w14:textId="77777777" w:rsidTr="006D330A">
              <w:tc>
                <w:tcPr>
                  <w:tcW w:w="5000" w:type="pct"/>
                </w:tcPr>
                <w:p w14:paraId="427B99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55AC74" w14:textId="77777777" w:rsidTr="006D330A">
              <w:tc>
                <w:tcPr>
                  <w:tcW w:w="5000" w:type="pct"/>
                </w:tcPr>
                <w:p w14:paraId="39FF2C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E0EAAF" w14:textId="1E15D42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708DC3C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C588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834DA1" w14:textId="77777777" w:rsidTr="006D330A">
              <w:tc>
                <w:tcPr>
                  <w:tcW w:w="5000" w:type="pct"/>
                </w:tcPr>
                <w:p w14:paraId="602506D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34F0AE" w14:textId="77777777" w:rsidTr="006D330A">
              <w:tc>
                <w:tcPr>
                  <w:tcW w:w="5000" w:type="pct"/>
                </w:tcPr>
                <w:p w14:paraId="5A2A2E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C35A57" w14:textId="77777777" w:rsidTr="006D330A">
              <w:tc>
                <w:tcPr>
                  <w:tcW w:w="5000" w:type="pct"/>
                </w:tcPr>
                <w:p w14:paraId="29F5D39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A920F9" w14:textId="77777777" w:rsidTr="006D330A">
              <w:tc>
                <w:tcPr>
                  <w:tcW w:w="5000" w:type="pct"/>
                </w:tcPr>
                <w:p w14:paraId="1F6D999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D71FB" w14:textId="77777777" w:rsidTr="006D330A">
              <w:tc>
                <w:tcPr>
                  <w:tcW w:w="5000" w:type="pct"/>
                </w:tcPr>
                <w:p w14:paraId="5562CD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036767" w14:textId="77777777" w:rsidTr="006D330A">
              <w:tc>
                <w:tcPr>
                  <w:tcW w:w="5000" w:type="pct"/>
                </w:tcPr>
                <w:p w14:paraId="63BA741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498326A" w14:textId="69325EA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A69C48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4A288E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048735E" w14:textId="77777777" w:rsidTr="006D330A">
              <w:tc>
                <w:tcPr>
                  <w:tcW w:w="5000" w:type="pct"/>
                </w:tcPr>
                <w:p w14:paraId="3E63A8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205B95" w14:textId="77777777" w:rsidTr="006D330A">
              <w:tc>
                <w:tcPr>
                  <w:tcW w:w="5000" w:type="pct"/>
                </w:tcPr>
                <w:p w14:paraId="39E8B97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26D63C9" w14:textId="77777777" w:rsidTr="006D330A">
              <w:tc>
                <w:tcPr>
                  <w:tcW w:w="5000" w:type="pct"/>
                </w:tcPr>
                <w:p w14:paraId="26A5670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0742988" w14:textId="77777777" w:rsidTr="006D330A">
              <w:tc>
                <w:tcPr>
                  <w:tcW w:w="5000" w:type="pct"/>
                </w:tcPr>
                <w:p w14:paraId="2999E85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17769F" w14:textId="77777777" w:rsidTr="006D330A">
              <w:tc>
                <w:tcPr>
                  <w:tcW w:w="5000" w:type="pct"/>
                </w:tcPr>
                <w:p w14:paraId="5369EF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9A7109" w14:textId="77777777" w:rsidTr="006D330A">
              <w:tc>
                <w:tcPr>
                  <w:tcW w:w="5000" w:type="pct"/>
                </w:tcPr>
                <w:p w14:paraId="792E84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DD2C321" w14:textId="1EDFBA0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01A163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0B2AC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75BB375" w14:textId="77777777" w:rsidTr="006D330A">
              <w:tc>
                <w:tcPr>
                  <w:tcW w:w="5000" w:type="pct"/>
                </w:tcPr>
                <w:p w14:paraId="277610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46D40A" w14:textId="77777777" w:rsidTr="006D330A">
              <w:tc>
                <w:tcPr>
                  <w:tcW w:w="5000" w:type="pct"/>
                </w:tcPr>
                <w:p w14:paraId="5D963A4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E2245C" w14:textId="77777777" w:rsidTr="006D330A">
              <w:tc>
                <w:tcPr>
                  <w:tcW w:w="5000" w:type="pct"/>
                </w:tcPr>
                <w:p w14:paraId="01BE2D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3878BD" w14:textId="77777777" w:rsidTr="006D330A">
              <w:tc>
                <w:tcPr>
                  <w:tcW w:w="5000" w:type="pct"/>
                </w:tcPr>
                <w:p w14:paraId="14008D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DE262" w14:textId="77777777" w:rsidTr="006D330A">
              <w:tc>
                <w:tcPr>
                  <w:tcW w:w="5000" w:type="pct"/>
                </w:tcPr>
                <w:p w14:paraId="357CE15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665B02A" w14:textId="77777777" w:rsidTr="006D330A">
              <w:tc>
                <w:tcPr>
                  <w:tcW w:w="5000" w:type="pct"/>
                </w:tcPr>
                <w:p w14:paraId="6542954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994B2CA" w14:textId="26F3150A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2F67E7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62420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95FC29" w14:textId="77777777" w:rsidTr="006D330A">
              <w:tc>
                <w:tcPr>
                  <w:tcW w:w="5000" w:type="pct"/>
                </w:tcPr>
                <w:p w14:paraId="41FA83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874A2E4" w14:textId="77777777" w:rsidTr="006D330A">
              <w:tc>
                <w:tcPr>
                  <w:tcW w:w="5000" w:type="pct"/>
                </w:tcPr>
                <w:p w14:paraId="2143933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2DB73" w14:textId="77777777" w:rsidTr="006D330A">
              <w:tc>
                <w:tcPr>
                  <w:tcW w:w="5000" w:type="pct"/>
                </w:tcPr>
                <w:p w14:paraId="755F343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547DDC" w14:textId="77777777" w:rsidTr="006D330A">
              <w:tc>
                <w:tcPr>
                  <w:tcW w:w="5000" w:type="pct"/>
                </w:tcPr>
                <w:p w14:paraId="4B89B0E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964405" w14:textId="77777777" w:rsidTr="006D330A">
              <w:tc>
                <w:tcPr>
                  <w:tcW w:w="5000" w:type="pct"/>
                </w:tcPr>
                <w:p w14:paraId="506D48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1DAA9D4" w14:textId="77777777" w:rsidTr="006D330A">
              <w:tc>
                <w:tcPr>
                  <w:tcW w:w="5000" w:type="pct"/>
                </w:tcPr>
                <w:p w14:paraId="1EBC1E1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89BB523" w14:textId="3254D74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FB30F2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B1E53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3F43F1" w14:textId="77777777" w:rsidTr="006D330A">
              <w:tc>
                <w:tcPr>
                  <w:tcW w:w="5000" w:type="pct"/>
                </w:tcPr>
                <w:p w14:paraId="535815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0322686" w14:textId="77777777" w:rsidTr="006D330A">
              <w:tc>
                <w:tcPr>
                  <w:tcW w:w="5000" w:type="pct"/>
                </w:tcPr>
                <w:p w14:paraId="259A015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E813507" w14:textId="77777777" w:rsidTr="006D330A">
              <w:tc>
                <w:tcPr>
                  <w:tcW w:w="5000" w:type="pct"/>
                </w:tcPr>
                <w:p w14:paraId="4983C09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77762C" w14:textId="77777777" w:rsidTr="006D330A">
              <w:tc>
                <w:tcPr>
                  <w:tcW w:w="5000" w:type="pct"/>
                </w:tcPr>
                <w:p w14:paraId="171E7B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BCA19A" w14:textId="77777777" w:rsidTr="006D330A">
              <w:tc>
                <w:tcPr>
                  <w:tcW w:w="5000" w:type="pct"/>
                </w:tcPr>
                <w:p w14:paraId="0CFD19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8153EE8" w14:textId="77777777" w:rsidTr="006D330A">
              <w:tc>
                <w:tcPr>
                  <w:tcW w:w="5000" w:type="pct"/>
                </w:tcPr>
                <w:p w14:paraId="3390764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881040B" w14:textId="519EA79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3B3488D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B12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3949A5" w14:textId="77777777" w:rsidTr="006D330A">
              <w:tc>
                <w:tcPr>
                  <w:tcW w:w="5000" w:type="pct"/>
                </w:tcPr>
                <w:p w14:paraId="5FF3135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AD311B7" w14:textId="77777777" w:rsidTr="006D330A">
              <w:tc>
                <w:tcPr>
                  <w:tcW w:w="5000" w:type="pct"/>
                </w:tcPr>
                <w:p w14:paraId="7880A8A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5327AC" w14:textId="77777777" w:rsidTr="006D330A">
              <w:tc>
                <w:tcPr>
                  <w:tcW w:w="5000" w:type="pct"/>
                </w:tcPr>
                <w:p w14:paraId="7AC0323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E7A056" w14:textId="77777777" w:rsidTr="006D330A">
              <w:tc>
                <w:tcPr>
                  <w:tcW w:w="5000" w:type="pct"/>
                </w:tcPr>
                <w:p w14:paraId="2FCB076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0304877" w14:textId="77777777" w:rsidTr="006D330A">
              <w:tc>
                <w:tcPr>
                  <w:tcW w:w="5000" w:type="pct"/>
                </w:tcPr>
                <w:p w14:paraId="42FEB34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D823DE" w14:textId="77777777" w:rsidTr="006D330A">
              <w:tc>
                <w:tcPr>
                  <w:tcW w:w="5000" w:type="pct"/>
                </w:tcPr>
                <w:p w14:paraId="1758D46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884C514" w14:textId="7AFD180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MonthStart2 \@ dddd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понедельник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3F7F1C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8619F7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580A37A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FE4CF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7B4C52" w14:textId="77777777" w:rsidTr="006D330A">
              <w:tc>
                <w:tcPr>
                  <w:tcW w:w="5000" w:type="pct"/>
                </w:tcPr>
                <w:p w14:paraId="1559937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54EF6C" w14:textId="77777777" w:rsidTr="006D330A">
              <w:tc>
                <w:tcPr>
                  <w:tcW w:w="5000" w:type="pct"/>
                </w:tcPr>
                <w:p w14:paraId="695D74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A66E009" w14:textId="77777777" w:rsidTr="006D330A">
              <w:tc>
                <w:tcPr>
                  <w:tcW w:w="5000" w:type="pct"/>
                </w:tcPr>
                <w:p w14:paraId="1B05D9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640EA7" w14:textId="77777777" w:rsidTr="006D330A">
              <w:tc>
                <w:tcPr>
                  <w:tcW w:w="5000" w:type="pct"/>
                </w:tcPr>
                <w:p w14:paraId="67ADA3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8F4759" w14:textId="77777777" w:rsidTr="006D330A">
              <w:tc>
                <w:tcPr>
                  <w:tcW w:w="5000" w:type="pct"/>
                </w:tcPr>
                <w:p w14:paraId="1892E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132AF89" w14:textId="77777777" w:rsidTr="006D330A">
              <w:tc>
                <w:tcPr>
                  <w:tcW w:w="5000" w:type="pct"/>
                </w:tcPr>
                <w:p w14:paraId="51B112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44E21F" w14:textId="7A1CC1E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60EC23F0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84C7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D03FFC" w14:textId="77777777" w:rsidTr="006D330A">
              <w:tc>
                <w:tcPr>
                  <w:tcW w:w="5000" w:type="pct"/>
                </w:tcPr>
                <w:p w14:paraId="0EF5D3E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7B8CC2" w14:textId="77777777" w:rsidTr="006D330A">
              <w:tc>
                <w:tcPr>
                  <w:tcW w:w="5000" w:type="pct"/>
                </w:tcPr>
                <w:p w14:paraId="2E55A3D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997E8FD" w14:textId="77777777" w:rsidTr="006D330A">
              <w:tc>
                <w:tcPr>
                  <w:tcW w:w="5000" w:type="pct"/>
                </w:tcPr>
                <w:p w14:paraId="5E2B98F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A702991" w14:textId="77777777" w:rsidTr="006D330A">
              <w:tc>
                <w:tcPr>
                  <w:tcW w:w="5000" w:type="pct"/>
                </w:tcPr>
                <w:p w14:paraId="63D200A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971858" w14:textId="77777777" w:rsidTr="006D330A">
              <w:tc>
                <w:tcPr>
                  <w:tcW w:w="5000" w:type="pct"/>
                </w:tcPr>
                <w:p w14:paraId="0BF74E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D32799" w14:textId="77777777" w:rsidTr="006D330A">
              <w:tc>
                <w:tcPr>
                  <w:tcW w:w="5000" w:type="pct"/>
                </w:tcPr>
                <w:p w14:paraId="248DA3D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6A3B054" w14:textId="7C796E8B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6BB6B8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7A3172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B8DD45" w14:textId="77777777" w:rsidTr="006D330A">
              <w:tc>
                <w:tcPr>
                  <w:tcW w:w="5000" w:type="pct"/>
                </w:tcPr>
                <w:p w14:paraId="0276B9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9CFB410" w14:textId="77777777" w:rsidTr="006D330A">
              <w:tc>
                <w:tcPr>
                  <w:tcW w:w="5000" w:type="pct"/>
                </w:tcPr>
                <w:p w14:paraId="5B9B8F2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D5DB10" w14:textId="77777777" w:rsidTr="006D330A">
              <w:tc>
                <w:tcPr>
                  <w:tcW w:w="5000" w:type="pct"/>
                </w:tcPr>
                <w:p w14:paraId="2F194E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61C338" w14:textId="77777777" w:rsidTr="006D330A">
              <w:tc>
                <w:tcPr>
                  <w:tcW w:w="5000" w:type="pct"/>
                </w:tcPr>
                <w:p w14:paraId="3F41E7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64CA7A" w14:textId="77777777" w:rsidTr="006D330A">
              <w:tc>
                <w:tcPr>
                  <w:tcW w:w="5000" w:type="pct"/>
                </w:tcPr>
                <w:p w14:paraId="678B20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990BBC" w14:textId="77777777" w:rsidTr="006D330A">
              <w:tc>
                <w:tcPr>
                  <w:tcW w:w="5000" w:type="pct"/>
                </w:tcPr>
                <w:p w14:paraId="38B88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0B06407" w14:textId="6FF2A149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55240693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F63DD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96956B" w14:textId="77777777" w:rsidTr="006D330A">
              <w:tc>
                <w:tcPr>
                  <w:tcW w:w="5000" w:type="pct"/>
                </w:tcPr>
                <w:p w14:paraId="6916967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93F427" w14:textId="77777777" w:rsidTr="006D330A">
              <w:tc>
                <w:tcPr>
                  <w:tcW w:w="5000" w:type="pct"/>
                </w:tcPr>
                <w:p w14:paraId="24B81F4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8210CF" w14:textId="77777777" w:rsidTr="006D330A">
              <w:tc>
                <w:tcPr>
                  <w:tcW w:w="5000" w:type="pct"/>
                </w:tcPr>
                <w:p w14:paraId="621D20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3CE9775" w14:textId="77777777" w:rsidTr="006D330A">
              <w:tc>
                <w:tcPr>
                  <w:tcW w:w="5000" w:type="pct"/>
                </w:tcPr>
                <w:p w14:paraId="22CB7ED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780492" w14:textId="77777777" w:rsidTr="006D330A">
              <w:tc>
                <w:tcPr>
                  <w:tcW w:w="5000" w:type="pct"/>
                </w:tcPr>
                <w:p w14:paraId="579566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EF72034" w14:textId="77777777" w:rsidTr="006D330A">
              <w:tc>
                <w:tcPr>
                  <w:tcW w:w="5000" w:type="pct"/>
                </w:tcPr>
                <w:p w14:paraId="2C54095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9FA2E64" w14:textId="244E55C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38BF86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99B3D4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77FD663" w14:textId="77777777" w:rsidTr="006D330A">
              <w:tc>
                <w:tcPr>
                  <w:tcW w:w="5000" w:type="pct"/>
                </w:tcPr>
                <w:p w14:paraId="3424EC0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8D3128E" w14:textId="77777777" w:rsidTr="006D330A">
              <w:tc>
                <w:tcPr>
                  <w:tcW w:w="5000" w:type="pct"/>
                </w:tcPr>
                <w:p w14:paraId="3886074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85A72F" w14:textId="77777777" w:rsidTr="006D330A">
              <w:tc>
                <w:tcPr>
                  <w:tcW w:w="5000" w:type="pct"/>
                </w:tcPr>
                <w:p w14:paraId="1BC59F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B220A64" w14:textId="77777777" w:rsidTr="006D330A">
              <w:tc>
                <w:tcPr>
                  <w:tcW w:w="5000" w:type="pct"/>
                </w:tcPr>
                <w:p w14:paraId="2D6B5ED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52A65B" w14:textId="77777777" w:rsidTr="006D330A">
              <w:tc>
                <w:tcPr>
                  <w:tcW w:w="5000" w:type="pct"/>
                </w:tcPr>
                <w:p w14:paraId="33F55F3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06D8EB" w14:textId="77777777" w:rsidTr="006D330A">
              <w:tc>
                <w:tcPr>
                  <w:tcW w:w="5000" w:type="pct"/>
                </w:tcPr>
                <w:p w14:paraId="68C4E80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D2A7F8" w14:textId="62C2D03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F770B6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0065EF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6F142CB" w14:textId="77777777" w:rsidTr="006D330A">
              <w:tc>
                <w:tcPr>
                  <w:tcW w:w="5000" w:type="pct"/>
                </w:tcPr>
                <w:p w14:paraId="0FA062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2F643D" w14:textId="77777777" w:rsidTr="006D330A">
              <w:tc>
                <w:tcPr>
                  <w:tcW w:w="5000" w:type="pct"/>
                </w:tcPr>
                <w:p w14:paraId="77EE75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848D9C" w14:textId="77777777" w:rsidTr="006D330A">
              <w:tc>
                <w:tcPr>
                  <w:tcW w:w="5000" w:type="pct"/>
                </w:tcPr>
                <w:p w14:paraId="44FCE25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D58B05" w14:textId="77777777" w:rsidTr="006D330A">
              <w:tc>
                <w:tcPr>
                  <w:tcW w:w="5000" w:type="pct"/>
                </w:tcPr>
                <w:p w14:paraId="5C3957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21B8B8" w14:textId="77777777" w:rsidTr="006D330A">
              <w:tc>
                <w:tcPr>
                  <w:tcW w:w="5000" w:type="pct"/>
                </w:tcPr>
                <w:p w14:paraId="014304F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6D19D0E" w14:textId="77777777" w:rsidTr="006D330A">
              <w:tc>
                <w:tcPr>
                  <w:tcW w:w="5000" w:type="pct"/>
                </w:tcPr>
                <w:p w14:paraId="3FB827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5828F76" w14:textId="231825B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737DE1F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82EAF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DA4D15" w14:textId="77777777" w:rsidTr="006D330A">
              <w:tc>
                <w:tcPr>
                  <w:tcW w:w="5000" w:type="pct"/>
                </w:tcPr>
                <w:p w14:paraId="5EBFBD9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C39A646" w14:textId="77777777" w:rsidTr="006D330A">
              <w:tc>
                <w:tcPr>
                  <w:tcW w:w="5000" w:type="pct"/>
                </w:tcPr>
                <w:p w14:paraId="417D3A7D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859869" w14:textId="77777777" w:rsidTr="006D330A">
              <w:tc>
                <w:tcPr>
                  <w:tcW w:w="5000" w:type="pct"/>
                </w:tcPr>
                <w:p w14:paraId="3F53D7A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DE126FF" w14:textId="77777777" w:rsidTr="006D330A">
              <w:tc>
                <w:tcPr>
                  <w:tcW w:w="5000" w:type="pct"/>
                </w:tcPr>
                <w:p w14:paraId="3634AD1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F89883" w14:textId="77777777" w:rsidTr="006D330A">
              <w:tc>
                <w:tcPr>
                  <w:tcW w:w="5000" w:type="pct"/>
                </w:tcPr>
                <w:p w14:paraId="61A1BDB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96EFB60" w14:textId="77777777" w:rsidTr="006D330A">
              <w:tc>
                <w:tcPr>
                  <w:tcW w:w="5000" w:type="pct"/>
                </w:tcPr>
                <w:p w14:paraId="1FFF8A7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C68ED0" w14:textId="5A318AA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F359005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39F44DD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AE620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1CE404" w14:textId="77777777" w:rsidTr="006D330A">
              <w:tc>
                <w:tcPr>
                  <w:tcW w:w="5000" w:type="pct"/>
                </w:tcPr>
                <w:p w14:paraId="6C5ADE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E25354" w14:textId="77777777" w:rsidTr="006D330A">
              <w:tc>
                <w:tcPr>
                  <w:tcW w:w="5000" w:type="pct"/>
                </w:tcPr>
                <w:p w14:paraId="5015D0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AE81F" w14:textId="77777777" w:rsidTr="006D330A">
              <w:tc>
                <w:tcPr>
                  <w:tcW w:w="5000" w:type="pct"/>
                </w:tcPr>
                <w:p w14:paraId="4D66F4D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4CD3A70" w14:textId="77777777" w:rsidTr="006D330A">
              <w:tc>
                <w:tcPr>
                  <w:tcW w:w="5000" w:type="pct"/>
                </w:tcPr>
                <w:p w14:paraId="7064599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ABF34D" w14:textId="77777777" w:rsidTr="006D330A">
              <w:tc>
                <w:tcPr>
                  <w:tcW w:w="5000" w:type="pct"/>
                </w:tcPr>
                <w:p w14:paraId="6047B30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9EBF62F" w14:textId="77777777" w:rsidTr="006D330A">
              <w:tc>
                <w:tcPr>
                  <w:tcW w:w="5000" w:type="pct"/>
                </w:tcPr>
                <w:p w14:paraId="14A1B00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42EC91B" w14:textId="4D4C211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7B15FFD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C502E8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47EE48D" w14:textId="77777777" w:rsidTr="006D330A">
              <w:tc>
                <w:tcPr>
                  <w:tcW w:w="5000" w:type="pct"/>
                </w:tcPr>
                <w:p w14:paraId="68E7178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82392B4" w14:textId="77777777" w:rsidTr="006D330A">
              <w:tc>
                <w:tcPr>
                  <w:tcW w:w="5000" w:type="pct"/>
                </w:tcPr>
                <w:p w14:paraId="1A2E2A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CE2317" w14:textId="77777777" w:rsidTr="006D330A">
              <w:tc>
                <w:tcPr>
                  <w:tcW w:w="5000" w:type="pct"/>
                </w:tcPr>
                <w:p w14:paraId="1605565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7912FB" w14:textId="77777777" w:rsidTr="006D330A">
              <w:tc>
                <w:tcPr>
                  <w:tcW w:w="5000" w:type="pct"/>
                </w:tcPr>
                <w:p w14:paraId="3025213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24FCE3" w14:textId="77777777" w:rsidTr="006D330A">
              <w:tc>
                <w:tcPr>
                  <w:tcW w:w="5000" w:type="pct"/>
                </w:tcPr>
                <w:p w14:paraId="0ED9D7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4236FC6" w14:textId="77777777" w:rsidTr="006D330A">
              <w:tc>
                <w:tcPr>
                  <w:tcW w:w="5000" w:type="pct"/>
                </w:tcPr>
                <w:p w14:paraId="6406637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E5F1D7" w14:textId="0BDC14F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783BCA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E83F61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4B245CF" w14:textId="77777777" w:rsidTr="006D330A">
              <w:tc>
                <w:tcPr>
                  <w:tcW w:w="5000" w:type="pct"/>
                </w:tcPr>
                <w:p w14:paraId="24246E9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277C6BA" w14:textId="77777777" w:rsidTr="006D330A">
              <w:tc>
                <w:tcPr>
                  <w:tcW w:w="5000" w:type="pct"/>
                </w:tcPr>
                <w:p w14:paraId="4B94471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007DEBC" w14:textId="77777777" w:rsidTr="006D330A">
              <w:tc>
                <w:tcPr>
                  <w:tcW w:w="5000" w:type="pct"/>
                </w:tcPr>
                <w:p w14:paraId="43E9EB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B27FCD" w14:textId="77777777" w:rsidTr="006D330A">
              <w:tc>
                <w:tcPr>
                  <w:tcW w:w="5000" w:type="pct"/>
                </w:tcPr>
                <w:p w14:paraId="48F87B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22061D" w14:textId="77777777" w:rsidTr="006D330A">
              <w:tc>
                <w:tcPr>
                  <w:tcW w:w="5000" w:type="pct"/>
                </w:tcPr>
                <w:p w14:paraId="7DDDCD8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12B4F" w14:textId="77777777" w:rsidTr="006D330A">
              <w:tc>
                <w:tcPr>
                  <w:tcW w:w="5000" w:type="pct"/>
                </w:tcPr>
                <w:p w14:paraId="515153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D7BA790" w14:textId="1889BC2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B7F9CA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A174B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70D8180" w14:textId="77777777" w:rsidTr="006D330A">
              <w:tc>
                <w:tcPr>
                  <w:tcW w:w="5000" w:type="pct"/>
                </w:tcPr>
                <w:p w14:paraId="47C9780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451C63F" w14:textId="77777777" w:rsidTr="006D330A">
              <w:tc>
                <w:tcPr>
                  <w:tcW w:w="5000" w:type="pct"/>
                </w:tcPr>
                <w:p w14:paraId="608974C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36AAE5A" w14:textId="77777777" w:rsidTr="006D330A">
              <w:tc>
                <w:tcPr>
                  <w:tcW w:w="5000" w:type="pct"/>
                </w:tcPr>
                <w:p w14:paraId="6EF68C2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99928F" w14:textId="77777777" w:rsidTr="006D330A">
              <w:tc>
                <w:tcPr>
                  <w:tcW w:w="5000" w:type="pct"/>
                </w:tcPr>
                <w:p w14:paraId="2EAF56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FAF7048" w14:textId="77777777" w:rsidTr="006D330A">
              <w:tc>
                <w:tcPr>
                  <w:tcW w:w="5000" w:type="pct"/>
                </w:tcPr>
                <w:p w14:paraId="7998382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F977F33" w14:textId="77777777" w:rsidTr="006D330A">
              <w:tc>
                <w:tcPr>
                  <w:tcW w:w="5000" w:type="pct"/>
                </w:tcPr>
                <w:p w14:paraId="68736FD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BD80CDD" w14:textId="48B0DFFC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41EA30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1F7A26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3DE56EE" w14:textId="77777777" w:rsidTr="006D330A">
              <w:tc>
                <w:tcPr>
                  <w:tcW w:w="5000" w:type="pct"/>
                </w:tcPr>
                <w:p w14:paraId="0393B04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3E2E753" w14:textId="77777777" w:rsidTr="006D330A">
              <w:tc>
                <w:tcPr>
                  <w:tcW w:w="5000" w:type="pct"/>
                </w:tcPr>
                <w:p w14:paraId="06541CD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BB3559" w14:textId="77777777" w:rsidTr="006D330A">
              <w:tc>
                <w:tcPr>
                  <w:tcW w:w="5000" w:type="pct"/>
                </w:tcPr>
                <w:p w14:paraId="566070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DF739C" w14:textId="77777777" w:rsidTr="006D330A">
              <w:tc>
                <w:tcPr>
                  <w:tcW w:w="5000" w:type="pct"/>
                </w:tcPr>
                <w:p w14:paraId="44FA857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88B869" w14:textId="77777777" w:rsidTr="006D330A">
              <w:tc>
                <w:tcPr>
                  <w:tcW w:w="5000" w:type="pct"/>
                </w:tcPr>
                <w:p w14:paraId="6C62FCC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7EBE41" w14:textId="77777777" w:rsidTr="006D330A">
              <w:tc>
                <w:tcPr>
                  <w:tcW w:w="5000" w:type="pct"/>
                </w:tcPr>
                <w:p w14:paraId="141764B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A72540D" w14:textId="0ADE2A2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64C6861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955A9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539EE56" w14:textId="77777777" w:rsidTr="006D330A">
              <w:tc>
                <w:tcPr>
                  <w:tcW w:w="5000" w:type="pct"/>
                </w:tcPr>
                <w:p w14:paraId="4FDD3B5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C5F0253" w14:textId="77777777" w:rsidTr="006D330A">
              <w:tc>
                <w:tcPr>
                  <w:tcW w:w="5000" w:type="pct"/>
                </w:tcPr>
                <w:p w14:paraId="56EFE632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7916EE7" w14:textId="77777777" w:rsidTr="006D330A">
              <w:tc>
                <w:tcPr>
                  <w:tcW w:w="5000" w:type="pct"/>
                </w:tcPr>
                <w:p w14:paraId="1C4D2B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35349D" w14:textId="77777777" w:rsidTr="006D330A">
              <w:tc>
                <w:tcPr>
                  <w:tcW w:w="5000" w:type="pct"/>
                </w:tcPr>
                <w:p w14:paraId="015872B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B39A93C" w14:textId="77777777" w:rsidTr="006D330A">
              <w:tc>
                <w:tcPr>
                  <w:tcW w:w="5000" w:type="pct"/>
                </w:tcPr>
                <w:p w14:paraId="493040F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292B3" w14:textId="77777777" w:rsidTr="006D330A">
              <w:tc>
                <w:tcPr>
                  <w:tcW w:w="5000" w:type="pct"/>
                </w:tcPr>
                <w:p w14:paraId="4E1E4AA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0F416D" w14:textId="17CF23C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33B58B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862D96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B295C2" w14:textId="77777777" w:rsidTr="006D330A">
              <w:tc>
                <w:tcPr>
                  <w:tcW w:w="5000" w:type="pct"/>
                </w:tcPr>
                <w:p w14:paraId="654D75F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67318AC" w14:textId="77777777" w:rsidTr="006D330A">
              <w:tc>
                <w:tcPr>
                  <w:tcW w:w="5000" w:type="pct"/>
                </w:tcPr>
                <w:p w14:paraId="2D12D49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0618B48" w14:textId="77777777" w:rsidTr="006D330A">
              <w:tc>
                <w:tcPr>
                  <w:tcW w:w="5000" w:type="pct"/>
                </w:tcPr>
                <w:p w14:paraId="16C6B6D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ED38CE5" w14:textId="77777777" w:rsidTr="006D330A">
              <w:tc>
                <w:tcPr>
                  <w:tcW w:w="5000" w:type="pct"/>
                </w:tcPr>
                <w:p w14:paraId="192941F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9C8653" w14:textId="77777777" w:rsidTr="006D330A">
              <w:tc>
                <w:tcPr>
                  <w:tcW w:w="5000" w:type="pct"/>
                </w:tcPr>
                <w:p w14:paraId="74D11E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736F50" w14:textId="77777777" w:rsidTr="006D330A">
              <w:tc>
                <w:tcPr>
                  <w:tcW w:w="5000" w:type="pct"/>
                </w:tcPr>
                <w:p w14:paraId="30D9ED5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74DD01B" w14:textId="779FBB5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508437E3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0E3306C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820CD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D35B62F" w14:textId="77777777" w:rsidTr="006D330A">
              <w:tc>
                <w:tcPr>
                  <w:tcW w:w="5000" w:type="pct"/>
                </w:tcPr>
                <w:p w14:paraId="569780D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1CC4690" w14:textId="77777777" w:rsidTr="006D330A">
              <w:tc>
                <w:tcPr>
                  <w:tcW w:w="5000" w:type="pct"/>
                </w:tcPr>
                <w:p w14:paraId="028D4CE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1FE850A" w14:textId="77777777" w:rsidTr="006D330A">
              <w:tc>
                <w:tcPr>
                  <w:tcW w:w="5000" w:type="pct"/>
                </w:tcPr>
                <w:p w14:paraId="26450C88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3F9C91" w14:textId="77777777" w:rsidTr="006D330A">
              <w:tc>
                <w:tcPr>
                  <w:tcW w:w="5000" w:type="pct"/>
                </w:tcPr>
                <w:p w14:paraId="609ADD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5165601" w14:textId="77777777" w:rsidTr="006D330A">
              <w:tc>
                <w:tcPr>
                  <w:tcW w:w="5000" w:type="pct"/>
                </w:tcPr>
                <w:p w14:paraId="1366429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2B863DB" w14:textId="77777777" w:rsidTr="006D330A">
              <w:tc>
                <w:tcPr>
                  <w:tcW w:w="5000" w:type="pct"/>
                </w:tcPr>
                <w:p w14:paraId="54EE3D7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E30587" w14:textId="1482F09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334DF09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6DBA4C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AF31E15" w14:textId="77777777" w:rsidTr="006D330A">
              <w:tc>
                <w:tcPr>
                  <w:tcW w:w="5000" w:type="pct"/>
                </w:tcPr>
                <w:p w14:paraId="5013997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93895ED" w14:textId="77777777" w:rsidTr="006D330A">
              <w:tc>
                <w:tcPr>
                  <w:tcW w:w="5000" w:type="pct"/>
                </w:tcPr>
                <w:p w14:paraId="67B6C1E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F0DE22C" w14:textId="77777777" w:rsidTr="006D330A">
              <w:tc>
                <w:tcPr>
                  <w:tcW w:w="5000" w:type="pct"/>
                </w:tcPr>
                <w:p w14:paraId="7FE0D30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109270" w14:textId="77777777" w:rsidTr="006D330A">
              <w:tc>
                <w:tcPr>
                  <w:tcW w:w="5000" w:type="pct"/>
                </w:tcPr>
                <w:p w14:paraId="7BD5D9C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C0D570E" w14:textId="77777777" w:rsidTr="006D330A">
              <w:tc>
                <w:tcPr>
                  <w:tcW w:w="5000" w:type="pct"/>
                </w:tcPr>
                <w:p w14:paraId="54CEC9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BD6019" w14:textId="77777777" w:rsidTr="006D330A">
              <w:tc>
                <w:tcPr>
                  <w:tcW w:w="5000" w:type="pct"/>
                </w:tcPr>
                <w:p w14:paraId="46D183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457F3AB" w14:textId="2C65A6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B8B2E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721C879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E6EA9B6" w14:textId="77777777" w:rsidTr="006D330A">
              <w:tc>
                <w:tcPr>
                  <w:tcW w:w="5000" w:type="pct"/>
                </w:tcPr>
                <w:p w14:paraId="3575AC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0FB52A" w14:textId="77777777" w:rsidTr="006D330A">
              <w:tc>
                <w:tcPr>
                  <w:tcW w:w="5000" w:type="pct"/>
                </w:tcPr>
                <w:p w14:paraId="0B188E1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2062E38" w14:textId="77777777" w:rsidTr="006D330A">
              <w:tc>
                <w:tcPr>
                  <w:tcW w:w="5000" w:type="pct"/>
                </w:tcPr>
                <w:p w14:paraId="3B99455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2598CB" w14:textId="77777777" w:rsidTr="006D330A">
              <w:tc>
                <w:tcPr>
                  <w:tcW w:w="5000" w:type="pct"/>
                </w:tcPr>
                <w:p w14:paraId="767199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5B9E97" w14:textId="77777777" w:rsidTr="006D330A">
              <w:tc>
                <w:tcPr>
                  <w:tcW w:w="5000" w:type="pct"/>
                </w:tcPr>
                <w:p w14:paraId="6063AFC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DE3147" w14:textId="77777777" w:rsidTr="006D330A">
              <w:tc>
                <w:tcPr>
                  <w:tcW w:w="5000" w:type="pct"/>
                </w:tcPr>
                <w:p w14:paraId="34DFE8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D2BC8FA" w14:textId="4064DD10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DE9538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31529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F61758" w14:textId="77777777" w:rsidTr="006D330A">
              <w:tc>
                <w:tcPr>
                  <w:tcW w:w="5000" w:type="pct"/>
                </w:tcPr>
                <w:p w14:paraId="1B37564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B20C30" w14:textId="77777777" w:rsidTr="006D330A">
              <w:tc>
                <w:tcPr>
                  <w:tcW w:w="5000" w:type="pct"/>
                </w:tcPr>
                <w:p w14:paraId="3618E26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0416CB7" w14:textId="77777777" w:rsidTr="006D330A">
              <w:tc>
                <w:tcPr>
                  <w:tcW w:w="5000" w:type="pct"/>
                </w:tcPr>
                <w:p w14:paraId="7E4B77D7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ED3C33E" w14:textId="77777777" w:rsidTr="006D330A">
              <w:tc>
                <w:tcPr>
                  <w:tcW w:w="5000" w:type="pct"/>
                </w:tcPr>
                <w:p w14:paraId="5FEA69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1B6679B" w14:textId="77777777" w:rsidTr="006D330A">
              <w:tc>
                <w:tcPr>
                  <w:tcW w:w="5000" w:type="pct"/>
                </w:tcPr>
                <w:p w14:paraId="5CF5EDF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EA6B820" w14:textId="77777777" w:rsidTr="006D330A">
              <w:tc>
                <w:tcPr>
                  <w:tcW w:w="5000" w:type="pct"/>
                </w:tcPr>
                <w:p w14:paraId="2DB1877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CA0134" w14:textId="1ADD51EE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68632DD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CF2599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3995CC" w14:textId="77777777" w:rsidTr="006D330A">
              <w:tc>
                <w:tcPr>
                  <w:tcW w:w="5000" w:type="pct"/>
                </w:tcPr>
                <w:p w14:paraId="3FE2C8A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FE2636" w14:textId="77777777" w:rsidTr="006D330A">
              <w:tc>
                <w:tcPr>
                  <w:tcW w:w="5000" w:type="pct"/>
                </w:tcPr>
                <w:p w14:paraId="13169FD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536B046" w14:textId="77777777" w:rsidTr="006D330A">
              <w:tc>
                <w:tcPr>
                  <w:tcW w:w="5000" w:type="pct"/>
                </w:tcPr>
                <w:p w14:paraId="2CCD90B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4884FFE" w14:textId="77777777" w:rsidTr="006D330A">
              <w:tc>
                <w:tcPr>
                  <w:tcW w:w="5000" w:type="pct"/>
                </w:tcPr>
                <w:p w14:paraId="0E34A4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B7A300" w14:textId="77777777" w:rsidTr="006D330A">
              <w:tc>
                <w:tcPr>
                  <w:tcW w:w="5000" w:type="pct"/>
                </w:tcPr>
                <w:p w14:paraId="4C716EE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1DA80E" w14:textId="77777777" w:rsidTr="006D330A">
              <w:tc>
                <w:tcPr>
                  <w:tcW w:w="5000" w:type="pct"/>
                </w:tcPr>
                <w:p w14:paraId="3DF51B1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79CEE53" w14:textId="18978308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A2A73BB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FC52B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6031203" w14:textId="77777777" w:rsidTr="006D330A">
              <w:tc>
                <w:tcPr>
                  <w:tcW w:w="5000" w:type="pct"/>
                </w:tcPr>
                <w:p w14:paraId="09A6908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76E0BAE" w14:textId="77777777" w:rsidTr="006D330A">
              <w:tc>
                <w:tcPr>
                  <w:tcW w:w="5000" w:type="pct"/>
                </w:tcPr>
                <w:p w14:paraId="199B57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ACFDB7A" w14:textId="77777777" w:rsidTr="006D330A">
              <w:tc>
                <w:tcPr>
                  <w:tcW w:w="5000" w:type="pct"/>
                </w:tcPr>
                <w:p w14:paraId="1F41CFD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62213F" w14:textId="77777777" w:rsidTr="006D330A">
              <w:tc>
                <w:tcPr>
                  <w:tcW w:w="5000" w:type="pct"/>
                </w:tcPr>
                <w:p w14:paraId="4ED6D2C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10E2319" w14:textId="77777777" w:rsidTr="006D330A">
              <w:tc>
                <w:tcPr>
                  <w:tcW w:w="5000" w:type="pct"/>
                </w:tcPr>
                <w:p w14:paraId="29A243C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E3577D" w14:textId="77777777" w:rsidTr="006D330A">
              <w:tc>
                <w:tcPr>
                  <w:tcW w:w="5000" w:type="pct"/>
                </w:tcPr>
                <w:p w14:paraId="266543B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6FB619" w14:textId="666930BD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12851A29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DA01CF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523A8BC" w14:textId="77777777" w:rsidTr="006D330A">
              <w:tc>
                <w:tcPr>
                  <w:tcW w:w="5000" w:type="pct"/>
                </w:tcPr>
                <w:p w14:paraId="17496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89D29DF" w14:textId="77777777" w:rsidTr="006D330A">
              <w:tc>
                <w:tcPr>
                  <w:tcW w:w="5000" w:type="pct"/>
                </w:tcPr>
                <w:p w14:paraId="43C070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1A75A2E" w14:textId="77777777" w:rsidTr="006D330A">
              <w:tc>
                <w:tcPr>
                  <w:tcW w:w="5000" w:type="pct"/>
                </w:tcPr>
                <w:p w14:paraId="7EDF901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AEE7573" w14:textId="77777777" w:rsidTr="006D330A">
              <w:tc>
                <w:tcPr>
                  <w:tcW w:w="5000" w:type="pct"/>
                </w:tcPr>
                <w:p w14:paraId="740D3D1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8CAFD13" w14:textId="77777777" w:rsidTr="006D330A">
              <w:tc>
                <w:tcPr>
                  <w:tcW w:w="5000" w:type="pct"/>
                </w:tcPr>
                <w:p w14:paraId="691C96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5A19CB0" w14:textId="77777777" w:rsidTr="006D330A">
              <w:tc>
                <w:tcPr>
                  <w:tcW w:w="5000" w:type="pct"/>
                </w:tcPr>
                <w:p w14:paraId="6E5B74E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A9D605" w14:textId="78B4945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7B2D4DB4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8D36D48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404D7B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8C34A5D" w14:textId="77777777" w:rsidTr="006D330A">
              <w:tc>
                <w:tcPr>
                  <w:tcW w:w="5000" w:type="pct"/>
                </w:tcPr>
                <w:p w14:paraId="52141D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ED1E629" w14:textId="77777777" w:rsidTr="006D330A">
              <w:tc>
                <w:tcPr>
                  <w:tcW w:w="5000" w:type="pct"/>
                </w:tcPr>
                <w:p w14:paraId="6ED93BA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70FC745" w14:textId="77777777" w:rsidTr="006D330A">
              <w:tc>
                <w:tcPr>
                  <w:tcW w:w="5000" w:type="pct"/>
                </w:tcPr>
                <w:p w14:paraId="7A1A893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7CBAFD4" w14:textId="77777777" w:rsidTr="006D330A">
              <w:tc>
                <w:tcPr>
                  <w:tcW w:w="5000" w:type="pct"/>
                </w:tcPr>
                <w:p w14:paraId="2708CDC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43C7230" w14:textId="77777777" w:rsidTr="006D330A">
              <w:tc>
                <w:tcPr>
                  <w:tcW w:w="5000" w:type="pct"/>
                </w:tcPr>
                <w:p w14:paraId="7C250BA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B538578" w14:textId="77777777" w:rsidTr="006D330A">
              <w:tc>
                <w:tcPr>
                  <w:tcW w:w="5000" w:type="pct"/>
                </w:tcPr>
                <w:p w14:paraId="0DF56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60D089" w14:textId="3803C354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5E88A677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6E34114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AA55A96" w14:textId="77777777" w:rsidTr="006D330A">
              <w:tc>
                <w:tcPr>
                  <w:tcW w:w="5000" w:type="pct"/>
                </w:tcPr>
                <w:p w14:paraId="3B6707D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561CDFA" w14:textId="77777777" w:rsidTr="006D330A">
              <w:tc>
                <w:tcPr>
                  <w:tcW w:w="5000" w:type="pct"/>
                </w:tcPr>
                <w:p w14:paraId="49CC804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FB245F1" w14:textId="77777777" w:rsidTr="006D330A">
              <w:tc>
                <w:tcPr>
                  <w:tcW w:w="5000" w:type="pct"/>
                </w:tcPr>
                <w:p w14:paraId="02EF418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DA95A3A" w14:textId="77777777" w:rsidTr="006D330A">
              <w:tc>
                <w:tcPr>
                  <w:tcW w:w="5000" w:type="pct"/>
                </w:tcPr>
                <w:p w14:paraId="34911A4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958316" w14:textId="77777777" w:rsidTr="006D330A">
              <w:tc>
                <w:tcPr>
                  <w:tcW w:w="5000" w:type="pct"/>
                </w:tcPr>
                <w:p w14:paraId="24F72D6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D9A2E" w14:textId="77777777" w:rsidTr="006D330A">
              <w:tc>
                <w:tcPr>
                  <w:tcW w:w="5000" w:type="pct"/>
                </w:tcPr>
                <w:p w14:paraId="37D2C57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C2D0623" w14:textId="688FF0E2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BA85B1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540A28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1D74070" w14:textId="77777777" w:rsidTr="006D330A">
              <w:tc>
                <w:tcPr>
                  <w:tcW w:w="5000" w:type="pct"/>
                </w:tcPr>
                <w:p w14:paraId="74BAEB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6150AFC" w14:textId="77777777" w:rsidTr="006D330A">
              <w:tc>
                <w:tcPr>
                  <w:tcW w:w="5000" w:type="pct"/>
                </w:tcPr>
                <w:p w14:paraId="3764837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22C7ECE" w14:textId="77777777" w:rsidTr="006D330A">
              <w:tc>
                <w:tcPr>
                  <w:tcW w:w="5000" w:type="pct"/>
                </w:tcPr>
                <w:p w14:paraId="16F4389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0CF3E8" w14:textId="77777777" w:rsidTr="006D330A">
              <w:tc>
                <w:tcPr>
                  <w:tcW w:w="5000" w:type="pct"/>
                </w:tcPr>
                <w:p w14:paraId="79CFDA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9132B8E" w14:textId="77777777" w:rsidTr="006D330A">
              <w:tc>
                <w:tcPr>
                  <w:tcW w:w="5000" w:type="pct"/>
                </w:tcPr>
                <w:p w14:paraId="29F5E30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32F2787" w14:textId="77777777" w:rsidTr="006D330A">
              <w:tc>
                <w:tcPr>
                  <w:tcW w:w="5000" w:type="pct"/>
                </w:tcPr>
                <w:p w14:paraId="4F7AC04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6515BFB" w14:textId="676293C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926855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0C47A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D99A02C" w14:textId="77777777" w:rsidTr="006D330A">
              <w:tc>
                <w:tcPr>
                  <w:tcW w:w="5000" w:type="pct"/>
                </w:tcPr>
                <w:p w14:paraId="55D593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D1B15EB" w14:textId="77777777" w:rsidTr="006D330A">
              <w:tc>
                <w:tcPr>
                  <w:tcW w:w="5000" w:type="pct"/>
                </w:tcPr>
                <w:p w14:paraId="6D98E1C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F8DFED2" w14:textId="77777777" w:rsidTr="006D330A">
              <w:tc>
                <w:tcPr>
                  <w:tcW w:w="5000" w:type="pct"/>
                </w:tcPr>
                <w:p w14:paraId="5FBFE3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40AA964" w14:textId="77777777" w:rsidTr="006D330A">
              <w:tc>
                <w:tcPr>
                  <w:tcW w:w="5000" w:type="pct"/>
                </w:tcPr>
                <w:p w14:paraId="09A2C2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A74050" w14:textId="77777777" w:rsidTr="006D330A">
              <w:tc>
                <w:tcPr>
                  <w:tcW w:w="5000" w:type="pct"/>
                </w:tcPr>
                <w:p w14:paraId="6811459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79D879F" w14:textId="77777777" w:rsidTr="006D330A">
              <w:tc>
                <w:tcPr>
                  <w:tcW w:w="5000" w:type="pct"/>
                </w:tcPr>
                <w:p w14:paraId="205B3F7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A42A246" w14:textId="4DB8D3B1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4E83A3CF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168DA1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E9F313E" w14:textId="77777777" w:rsidTr="006D330A">
              <w:tc>
                <w:tcPr>
                  <w:tcW w:w="5000" w:type="pct"/>
                </w:tcPr>
                <w:p w14:paraId="2B3014E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8D3D365" w14:textId="77777777" w:rsidTr="006D330A">
              <w:tc>
                <w:tcPr>
                  <w:tcW w:w="5000" w:type="pct"/>
                </w:tcPr>
                <w:p w14:paraId="7AE7C74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8AB6BB" w14:textId="77777777" w:rsidTr="006D330A">
              <w:tc>
                <w:tcPr>
                  <w:tcW w:w="5000" w:type="pct"/>
                </w:tcPr>
                <w:p w14:paraId="1FD5EA5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01AC6E8" w14:textId="77777777" w:rsidTr="006D330A">
              <w:tc>
                <w:tcPr>
                  <w:tcW w:w="5000" w:type="pct"/>
                </w:tcPr>
                <w:p w14:paraId="6C3108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C6D7C51" w14:textId="77777777" w:rsidTr="006D330A">
              <w:tc>
                <w:tcPr>
                  <w:tcW w:w="5000" w:type="pct"/>
                </w:tcPr>
                <w:p w14:paraId="0E4D742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551EF53" w14:textId="77777777" w:rsidTr="006D330A">
              <w:tc>
                <w:tcPr>
                  <w:tcW w:w="5000" w:type="pct"/>
                </w:tcPr>
                <w:p w14:paraId="1F47173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9581518" w14:textId="6D3D0B4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A4BCFA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356F6E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772158F" w14:textId="77777777" w:rsidTr="006D330A">
              <w:tc>
                <w:tcPr>
                  <w:tcW w:w="5000" w:type="pct"/>
                </w:tcPr>
                <w:p w14:paraId="3969B5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28E763B" w14:textId="77777777" w:rsidTr="006D330A">
              <w:tc>
                <w:tcPr>
                  <w:tcW w:w="5000" w:type="pct"/>
                </w:tcPr>
                <w:p w14:paraId="57A3D0CF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67922E5" w14:textId="77777777" w:rsidTr="006D330A">
              <w:tc>
                <w:tcPr>
                  <w:tcW w:w="5000" w:type="pct"/>
                </w:tcPr>
                <w:p w14:paraId="75A999A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6038FAE" w14:textId="77777777" w:rsidTr="006D330A">
              <w:tc>
                <w:tcPr>
                  <w:tcW w:w="5000" w:type="pct"/>
                </w:tcPr>
                <w:p w14:paraId="5EB1CC9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ECCB4F" w14:textId="77777777" w:rsidTr="006D330A">
              <w:tc>
                <w:tcPr>
                  <w:tcW w:w="5000" w:type="pct"/>
                </w:tcPr>
                <w:p w14:paraId="31ABEE9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5C1E8B30" w14:textId="77777777" w:rsidTr="006D330A">
              <w:tc>
                <w:tcPr>
                  <w:tcW w:w="5000" w:type="pct"/>
                </w:tcPr>
                <w:p w14:paraId="36404E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2E265E" w14:textId="0C911896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558A0E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ACEA9E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48E9C8D" w14:textId="77777777" w:rsidTr="006D330A">
              <w:tc>
                <w:tcPr>
                  <w:tcW w:w="5000" w:type="pct"/>
                </w:tcPr>
                <w:p w14:paraId="3421177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93A5F41" w14:textId="77777777" w:rsidTr="006D330A">
              <w:tc>
                <w:tcPr>
                  <w:tcW w:w="5000" w:type="pct"/>
                </w:tcPr>
                <w:p w14:paraId="2C2F9A2C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3914A57" w14:textId="77777777" w:rsidTr="006D330A">
              <w:tc>
                <w:tcPr>
                  <w:tcW w:w="5000" w:type="pct"/>
                </w:tcPr>
                <w:p w14:paraId="2481D33B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7F26754" w14:textId="77777777" w:rsidTr="006D330A">
              <w:tc>
                <w:tcPr>
                  <w:tcW w:w="5000" w:type="pct"/>
                </w:tcPr>
                <w:p w14:paraId="1E18C96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62AE5AB" w14:textId="77777777" w:rsidTr="006D330A">
              <w:tc>
                <w:tcPr>
                  <w:tcW w:w="5000" w:type="pct"/>
                </w:tcPr>
                <w:p w14:paraId="6972DA3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F52E97B" w14:textId="77777777" w:rsidTr="006D330A">
              <w:tc>
                <w:tcPr>
                  <w:tcW w:w="5000" w:type="pct"/>
                </w:tcPr>
                <w:p w14:paraId="66B9C1F6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C82A629" w14:textId="49EF950F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2C2DC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6B6899" w:rsidRPr="003F7F1C" w14:paraId="476F1256" w14:textId="77777777" w:rsidTr="002C2DCB">
        <w:trPr>
          <w:trHeight w:val="1814"/>
        </w:trPr>
        <w:tc>
          <w:tcPr>
            <w:tcW w:w="709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7"/>
            </w:tblGrid>
            <w:tr w:rsidR="006D5311" w:rsidRPr="003F7F1C" w14:paraId="2730C49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2AD4223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0552E3E" w14:textId="77777777" w:rsidTr="006D330A">
              <w:tc>
                <w:tcPr>
                  <w:tcW w:w="5000" w:type="pct"/>
                </w:tcPr>
                <w:p w14:paraId="65C56233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407EA5A" w14:textId="77777777" w:rsidTr="006D330A">
              <w:tc>
                <w:tcPr>
                  <w:tcW w:w="5000" w:type="pct"/>
                </w:tcPr>
                <w:p w14:paraId="33057936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670A18B" w14:textId="77777777" w:rsidTr="006D330A">
              <w:tc>
                <w:tcPr>
                  <w:tcW w:w="5000" w:type="pct"/>
                </w:tcPr>
                <w:p w14:paraId="14F281F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B24AC06" w14:textId="77777777" w:rsidTr="006D330A">
              <w:tc>
                <w:tcPr>
                  <w:tcW w:w="5000" w:type="pct"/>
                </w:tcPr>
                <w:p w14:paraId="19F22FE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2D460CD" w14:textId="77777777" w:rsidTr="006D330A">
              <w:tc>
                <w:tcPr>
                  <w:tcW w:w="5000" w:type="pct"/>
                </w:tcPr>
                <w:p w14:paraId="48E84CB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000B3" w14:textId="77777777" w:rsidTr="006D330A">
              <w:tc>
                <w:tcPr>
                  <w:tcW w:w="5000" w:type="pct"/>
                </w:tcPr>
                <w:p w14:paraId="78925B2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40AF84A" w14:textId="02832A25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6D5311" w:rsidRPr="003F7F1C" w14:paraId="172E086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5DE78D8B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C72D666" w14:textId="77777777" w:rsidTr="006D330A">
              <w:tc>
                <w:tcPr>
                  <w:tcW w:w="5000" w:type="pct"/>
                </w:tcPr>
                <w:p w14:paraId="0C90DCC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7365A0A4" w14:textId="77777777" w:rsidTr="006D330A">
              <w:tc>
                <w:tcPr>
                  <w:tcW w:w="5000" w:type="pct"/>
                </w:tcPr>
                <w:p w14:paraId="1814DCC1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20172E" w14:textId="77777777" w:rsidTr="006D330A">
              <w:tc>
                <w:tcPr>
                  <w:tcW w:w="5000" w:type="pct"/>
                </w:tcPr>
                <w:p w14:paraId="5C0446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5B4C7A4" w14:textId="77777777" w:rsidTr="006D330A">
              <w:tc>
                <w:tcPr>
                  <w:tcW w:w="5000" w:type="pct"/>
                </w:tcPr>
                <w:p w14:paraId="092619B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9B183C2" w14:textId="77777777" w:rsidTr="006D330A">
              <w:tc>
                <w:tcPr>
                  <w:tcW w:w="5000" w:type="pct"/>
                </w:tcPr>
                <w:p w14:paraId="535B895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C07AE6E" w14:textId="77777777" w:rsidTr="006D330A">
              <w:tc>
                <w:tcPr>
                  <w:tcW w:w="5000" w:type="pct"/>
                </w:tcPr>
                <w:p w14:paraId="2A1894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3E3F924" w14:textId="52B033A3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4116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MonthEnd2 \@ d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!A12 Is Not In Table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3F7F1C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3BD88CB6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1DBB773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B0BF6D8" w14:textId="77777777" w:rsidTr="006D330A">
              <w:tc>
                <w:tcPr>
                  <w:tcW w:w="5000" w:type="pct"/>
                </w:tcPr>
                <w:p w14:paraId="7D9AE9E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6EE8DAF" w14:textId="77777777" w:rsidTr="006D330A">
              <w:tc>
                <w:tcPr>
                  <w:tcW w:w="5000" w:type="pct"/>
                </w:tcPr>
                <w:p w14:paraId="383DD3A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C031CC3" w14:textId="77777777" w:rsidTr="006D330A">
              <w:tc>
                <w:tcPr>
                  <w:tcW w:w="5000" w:type="pct"/>
                </w:tcPr>
                <w:p w14:paraId="780ED4B5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25EE63" w14:textId="77777777" w:rsidTr="006D330A">
              <w:tc>
                <w:tcPr>
                  <w:tcW w:w="5000" w:type="pct"/>
                </w:tcPr>
                <w:p w14:paraId="550991A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76C76A5" w14:textId="77777777" w:rsidTr="006D330A">
              <w:tc>
                <w:tcPr>
                  <w:tcW w:w="5000" w:type="pct"/>
                </w:tcPr>
                <w:p w14:paraId="29373EA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FD255D5" w14:textId="77777777" w:rsidTr="006D330A">
              <w:tc>
                <w:tcPr>
                  <w:tcW w:w="5000" w:type="pct"/>
                </w:tcPr>
                <w:p w14:paraId="271085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7070D90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333AC97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889F301" w14:textId="77777777" w:rsidTr="006D330A">
              <w:tc>
                <w:tcPr>
                  <w:tcW w:w="5000" w:type="pct"/>
                </w:tcPr>
                <w:p w14:paraId="34428F8D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4A474063" w14:textId="77777777" w:rsidTr="006D330A">
              <w:tc>
                <w:tcPr>
                  <w:tcW w:w="5000" w:type="pct"/>
                </w:tcPr>
                <w:p w14:paraId="50D659FE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56E0A69E" w14:textId="77777777" w:rsidTr="006D330A">
              <w:tc>
                <w:tcPr>
                  <w:tcW w:w="5000" w:type="pct"/>
                </w:tcPr>
                <w:p w14:paraId="33C63B6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AF99439" w14:textId="77777777" w:rsidTr="006D330A">
              <w:tc>
                <w:tcPr>
                  <w:tcW w:w="5000" w:type="pct"/>
                </w:tcPr>
                <w:p w14:paraId="5F3C64F2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72FA01E" w14:textId="77777777" w:rsidTr="006D330A">
              <w:tc>
                <w:tcPr>
                  <w:tcW w:w="5000" w:type="pct"/>
                </w:tcPr>
                <w:p w14:paraId="43B80F4C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C61D201" w14:textId="77777777" w:rsidTr="006D330A">
              <w:tc>
                <w:tcPr>
                  <w:tcW w:w="5000" w:type="pct"/>
                </w:tcPr>
                <w:p w14:paraId="491E59A4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192A3B25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3FC239A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1EEC11CF" w14:textId="77777777" w:rsidTr="006D330A">
              <w:tc>
                <w:tcPr>
                  <w:tcW w:w="5000" w:type="pct"/>
                </w:tcPr>
                <w:p w14:paraId="042BC9D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628184B4" w14:textId="77777777" w:rsidTr="006D330A">
              <w:tc>
                <w:tcPr>
                  <w:tcW w:w="5000" w:type="pct"/>
                </w:tcPr>
                <w:p w14:paraId="052B2044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0BD8729E" w14:textId="77777777" w:rsidTr="006D330A">
              <w:tc>
                <w:tcPr>
                  <w:tcW w:w="5000" w:type="pct"/>
                </w:tcPr>
                <w:p w14:paraId="3BAD8BC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5C914D3" w14:textId="77777777" w:rsidTr="006D330A">
              <w:tc>
                <w:tcPr>
                  <w:tcW w:w="5000" w:type="pct"/>
                </w:tcPr>
                <w:p w14:paraId="6173E29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B3E07AB" w14:textId="77777777" w:rsidTr="006D330A">
              <w:tc>
                <w:tcPr>
                  <w:tcW w:w="5000" w:type="pct"/>
                </w:tcPr>
                <w:p w14:paraId="7E30A52F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28ACAE0" w14:textId="77777777" w:rsidTr="006D330A">
              <w:tc>
                <w:tcPr>
                  <w:tcW w:w="5000" w:type="pct"/>
                </w:tcPr>
                <w:p w14:paraId="05B8EDE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6D5311" w:rsidRPr="003F7F1C" w14:paraId="259C05F4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4195A9B3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4375B590" w14:textId="77777777" w:rsidTr="006D330A">
              <w:tc>
                <w:tcPr>
                  <w:tcW w:w="5000" w:type="pct"/>
                </w:tcPr>
                <w:p w14:paraId="6D9D37E1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591D2" w14:textId="77777777" w:rsidTr="006D330A">
              <w:tc>
                <w:tcPr>
                  <w:tcW w:w="5000" w:type="pct"/>
                </w:tcPr>
                <w:p w14:paraId="2C64EF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22F8F1EC" w14:textId="77777777" w:rsidTr="006D330A">
              <w:tc>
                <w:tcPr>
                  <w:tcW w:w="5000" w:type="pct"/>
                </w:tcPr>
                <w:p w14:paraId="545A303A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CCF3302" w14:textId="77777777" w:rsidTr="006D330A">
              <w:tc>
                <w:tcPr>
                  <w:tcW w:w="5000" w:type="pct"/>
                </w:tcPr>
                <w:p w14:paraId="15C334D9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BA06ED8" w14:textId="77777777" w:rsidTr="006D330A">
              <w:tc>
                <w:tcPr>
                  <w:tcW w:w="5000" w:type="pct"/>
                </w:tcPr>
                <w:p w14:paraId="33E4CD3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39D386E4" w14:textId="77777777" w:rsidTr="006D330A">
              <w:tc>
                <w:tcPr>
                  <w:tcW w:w="5000" w:type="pct"/>
                </w:tcPr>
                <w:p w14:paraId="04C94E7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4" w:type="pct"/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3"/>
            </w:tblGrid>
            <w:tr w:rsidR="006D5311" w:rsidRPr="003F7F1C" w14:paraId="00484222" w14:textId="77777777" w:rsidTr="006D330A">
              <w:tc>
                <w:tcPr>
                  <w:tcW w:w="5000" w:type="pct"/>
                  <w:tcBorders>
                    <w:top w:val="nil"/>
                  </w:tcBorders>
                </w:tcPr>
                <w:p w14:paraId="02EAAF00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65AE0E00" w14:textId="77777777" w:rsidTr="006D330A">
              <w:tc>
                <w:tcPr>
                  <w:tcW w:w="5000" w:type="pct"/>
                </w:tcPr>
                <w:p w14:paraId="6F1DCF7E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1F665766" w14:textId="77777777" w:rsidTr="006D330A">
              <w:tc>
                <w:tcPr>
                  <w:tcW w:w="5000" w:type="pct"/>
                </w:tcPr>
                <w:p w14:paraId="06CA7139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330A" w:rsidRPr="003F7F1C" w14:paraId="3753C677" w14:textId="77777777" w:rsidTr="006D330A">
              <w:tc>
                <w:tcPr>
                  <w:tcW w:w="5000" w:type="pct"/>
                </w:tcPr>
                <w:p w14:paraId="598DFDF0" w14:textId="77777777" w:rsidR="006D330A" w:rsidRPr="003F7F1C" w:rsidRDefault="006D330A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21C47D7C" w14:textId="77777777" w:rsidTr="006D330A">
              <w:tc>
                <w:tcPr>
                  <w:tcW w:w="5000" w:type="pct"/>
                </w:tcPr>
                <w:p w14:paraId="615C01F8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70B1B3DE" w14:textId="77777777" w:rsidTr="006D330A">
              <w:tc>
                <w:tcPr>
                  <w:tcW w:w="5000" w:type="pct"/>
                </w:tcPr>
                <w:p w14:paraId="0A0EB13A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6D5311" w:rsidRPr="003F7F1C" w14:paraId="0F68227C" w14:textId="77777777" w:rsidTr="006D330A">
              <w:tc>
                <w:tcPr>
                  <w:tcW w:w="5000" w:type="pct"/>
                </w:tcPr>
                <w:p w14:paraId="6C4E3585" w14:textId="77777777" w:rsidR="006D5311" w:rsidRPr="003F7F1C" w:rsidRDefault="006D5311" w:rsidP="006D5311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FF0000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3F7F1C" w:rsidRDefault="006B6899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3F7F1C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3F7F1C" w:rsidSect="00974104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BD9304" w14:textId="77777777" w:rsidR="00B612BB" w:rsidRDefault="00B612BB">
      <w:pPr>
        <w:spacing w:after="0"/>
      </w:pPr>
      <w:r>
        <w:separator/>
      </w:r>
    </w:p>
  </w:endnote>
  <w:endnote w:type="continuationSeparator" w:id="0">
    <w:p w14:paraId="4084196F" w14:textId="77777777" w:rsidR="00B612BB" w:rsidRDefault="00B612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37128B" w14:textId="77777777" w:rsidR="00B612BB" w:rsidRDefault="00B612BB">
      <w:pPr>
        <w:spacing w:after="0"/>
      </w:pPr>
      <w:r>
        <w:separator/>
      </w:r>
    </w:p>
  </w:footnote>
  <w:footnote w:type="continuationSeparator" w:id="0">
    <w:p w14:paraId="77CB42C4" w14:textId="77777777" w:rsidR="00B612BB" w:rsidRDefault="00B612B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40E47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2DCB"/>
    <w:rsid w:val="002D4782"/>
    <w:rsid w:val="003327F5"/>
    <w:rsid w:val="00340CAF"/>
    <w:rsid w:val="003C0D41"/>
    <w:rsid w:val="003C4E1D"/>
    <w:rsid w:val="003E085C"/>
    <w:rsid w:val="003E7B3A"/>
    <w:rsid w:val="003F7F1C"/>
    <w:rsid w:val="00416364"/>
    <w:rsid w:val="00431B29"/>
    <w:rsid w:val="00440416"/>
    <w:rsid w:val="00462EAD"/>
    <w:rsid w:val="004A6170"/>
    <w:rsid w:val="004F6AAC"/>
    <w:rsid w:val="00512F2D"/>
    <w:rsid w:val="00541163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330A"/>
    <w:rsid w:val="006D5311"/>
    <w:rsid w:val="006F513E"/>
    <w:rsid w:val="007C0139"/>
    <w:rsid w:val="007D45A1"/>
    <w:rsid w:val="007F564D"/>
    <w:rsid w:val="008537D2"/>
    <w:rsid w:val="00895F83"/>
    <w:rsid w:val="008B1201"/>
    <w:rsid w:val="008F16F7"/>
    <w:rsid w:val="009164BA"/>
    <w:rsid w:val="009166BD"/>
    <w:rsid w:val="009210CF"/>
    <w:rsid w:val="00974104"/>
    <w:rsid w:val="00977AAE"/>
    <w:rsid w:val="009845F3"/>
    <w:rsid w:val="00996E56"/>
    <w:rsid w:val="0099726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2BB"/>
    <w:rsid w:val="00B61620"/>
    <w:rsid w:val="00B65B09"/>
    <w:rsid w:val="00B85583"/>
    <w:rsid w:val="00B9476B"/>
    <w:rsid w:val="00BC3952"/>
    <w:rsid w:val="00BE5AB8"/>
    <w:rsid w:val="00BF3FC9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544C84-DA8F-4991-98DA-7812A0D29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2020-10-25T09:29:00Z</dcterms:created>
  <dcterms:modified xsi:type="dcterms:W3CDTF">2020-10-25T09:29:00Z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