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3F7F1C" w14:paraId="006BD6C0" w14:textId="77777777" w:rsidTr="006B6899">
        <w:tc>
          <w:tcPr>
            <w:tcW w:w="2500" w:type="pct"/>
            <w:vAlign w:val="center"/>
          </w:tcPr>
          <w:p w14:paraId="19962AF0" w14:textId="2BAFDAF7" w:rsidR="006B6899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71B64769" w:rsidR="006B6899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3F7F1C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3F7F1C" w14:paraId="2A9965BE" w14:textId="77777777" w:rsidTr="002C2DCB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7997E38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0F32802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35DE2234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6D85D568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2B879FAE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13BE439D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3107D180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6B6899" w:rsidRPr="003F7F1C" w14:paraId="78897B1C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7CC1C15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6D7A24A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1B0E697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54BC47D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57C5DA0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19DEB5D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4E31CE9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8619F7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7D421AC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417F183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2726F5C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2428949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7077BA6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436367A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4258256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F359005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008503A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67C1C45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34D7DC4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6697946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31BB538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03DF16D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65E3A91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508437E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24A1F9B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06AC0E6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31DE251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4D4CA3C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103E616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33B620A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781D758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B2D4DB4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258D969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0BCC0E8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45B8192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1D4BE60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3FFB34C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5AA623B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5FB871D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76F1256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1A3C60A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1933366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7947" w14:textId="77777777" w:rsidR="00D92CF5" w:rsidRDefault="00D92CF5">
      <w:pPr>
        <w:spacing w:after="0"/>
      </w:pPr>
      <w:r>
        <w:separator/>
      </w:r>
    </w:p>
  </w:endnote>
  <w:endnote w:type="continuationSeparator" w:id="0">
    <w:p w14:paraId="15ED19EB" w14:textId="77777777" w:rsidR="00D92CF5" w:rsidRDefault="00D92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4344C" w14:textId="77777777" w:rsidR="00D92CF5" w:rsidRDefault="00D92CF5">
      <w:pPr>
        <w:spacing w:after="0"/>
      </w:pPr>
      <w:r>
        <w:separator/>
      </w:r>
    </w:p>
  </w:footnote>
  <w:footnote w:type="continuationSeparator" w:id="0">
    <w:p w14:paraId="35ED4CD6" w14:textId="77777777" w:rsidR="00D92CF5" w:rsidRDefault="00D92C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C2DCB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41163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029F8"/>
    <w:rsid w:val="00D51F96"/>
    <w:rsid w:val="00D92C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C0CBA-632D-4C80-A818-8C6C6600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2020-10-25T09:29:00Z</dcterms:created>
  <dcterms:modified xsi:type="dcterms:W3CDTF">2020-10-25T09:29:00Z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