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0B4B792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718FA7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E92040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1D9C7E1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587F77B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D952F3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B25669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70A90B6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06DB98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78E9C67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F46B20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55EDB1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4C081A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22C9DA7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1F9357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4125D6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20BF486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28BC2A9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753093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0F58FC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63319BE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171B938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E35456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530D51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70C4E65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201921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4199203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0EAD141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77A7F11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109DEF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46A061F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CBE44A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50E2B14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5D8B908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3A3D791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6932B78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6B84ADD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F59772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8255" w14:textId="77777777" w:rsidR="000F02E1" w:rsidRDefault="000F02E1">
      <w:pPr>
        <w:spacing w:after="0"/>
      </w:pPr>
      <w:r>
        <w:separator/>
      </w:r>
    </w:p>
  </w:endnote>
  <w:endnote w:type="continuationSeparator" w:id="0">
    <w:p w14:paraId="6FF8032F" w14:textId="77777777" w:rsidR="000F02E1" w:rsidRDefault="000F0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61D6" w14:textId="77777777" w:rsidR="000F02E1" w:rsidRDefault="000F02E1">
      <w:pPr>
        <w:spacing w:after="0"/>
      </w:pPr>
      <w:r>
        <w:separator/>
      </w:r>
    </w:p>
  </w:footnote>
  <w:footnote w:type="continuationSeparator" w:id="0">
    <w:p w14:paraId="4E7A9D52" w14:textId="77777777" w:rsidR="000F02E1" w:rsidRDefault="000F02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0F02E1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303A3-BFA9-4F5C-B56F-EFA2B11C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2020-10-25T09:30:00Z</dcterms:created>
  <dcterms:modified xsi:type="dcterms:W3CDTF">2020-10-25T09:30:00Z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