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6F270144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D36DEC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18D1127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24574A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7C7650B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4FAB994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59B751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5684977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0DF899F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215A7D8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4340A88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2731E49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5EA75AA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2EFCDBF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43FB0F6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306887F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432DE6E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27A94F0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0C168C4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02FB73A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001B1FF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0A08EAE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0921B8D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6814A54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2230C7B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3267B98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08B8284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65E18C5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1A634E7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3BCA13C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03D9ED3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0F548F2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AC8943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57E5F61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295C9B6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3EB4F11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0D9393A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6E839F6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26F9" w14:textId="77777777" w:rsidR="008A1D9E" w:rsidRDefault="008A1D9E">
      <w:pPr>
        <w:spacing w:after="0"/>
      </w:pPr>
      <w:r>
        <w:separator/>
      </w:r>
    </w:p>
  </w:endnote>
  <w:endnote w:type="continuationSeparator" w:id="0">
    <w:p w14:paraId="2DEC0621" w14:textId="77777777" w:rsidR="008A1D9E" w:rsidRDefault="008A1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63B9" w14:textId="77777777" w:rsidR="008A1D9E" w:rsidRDefault="008A1D9E">
      <w:pPr>
        <w:spacing w:after="0"/>
      </w:pPr>
      <w:r>
        <w:separator/>
      </w:r>
    </w:p>
  </w:footnote>
  <w:footnote w:type="continuationSeparator" w:id="0">
    <w:p w14:paraId="08F03000" w14:textId="77777777" w:rsidR="008A1D9E" w:rsidRDefault="008A1D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036A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4476"/>
    <w:rsid w:val="006D330A"/>
    <w:rsid w:val="006D5311"/>
    <w:rsid w:val="006F513E"/>
    <w:rsid w:val="007C0139"/>
    <w:rsid w:val="007D45A1"/>
    <w:rsid w:val="007F564D"/>
    <w:rsid w:val="008537D2"/>
    <w:rsid w:val="00895F83"/>
    <w:rsid w:val="008A1D9E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E2CB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723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F5AE6-39A4-468A-8564-6F80224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2020-10-25T09:32:00Z</dcterms:created>
  <dcterms:modified xsi:type="dcterms:W3CDTF">2020-10-25T09:32:00Z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