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E781321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15DFA92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426EB93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3016622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450831B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6349770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3B69B99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13F35BD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5C36933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7606DD4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7CD6954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72BE810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70D06F0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33D5268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2CF1A80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2318370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578DC77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7D870C0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63AFEF5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2775F70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483519D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61B8FA3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66F38D9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19CBB10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F5D124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38166FC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50C642D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60F9888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60D8FCE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6ACA9FE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5FDC78A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4EAF3E8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06A5053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14F3AEC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0C765B7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5BA03C9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599E4FB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326E189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ED1B" w14:textId="77777777" w:rsidR="00446E3A" w:rsidRDefault="00446E3A">
      <w:pPr>
        <w:spacing w:after="0"/>
      </w:pPr>
      <w:r>
        <w:separator/>
      </w:r>
    </w:p>
  </w:endnote>
  <w:endnote w:type="continuationSeparator" w:id="0">
    <w:p w14:paraId="4F96A604" w14:textId="77777777" w:rsidR="00446E3A" w:rsidRDefault="00446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77D8" w14:textId="77777777" w:rsidR="00446E3A" w:rsidRDefault="00446E3A">
      <w:pPr>
        <w:spacing w:after="0"/>
      </w:pPr>
      <w:r>
        <w:separator/>
      </w:r>
    </w:p>
  </w:footnote>
  <w:footnote w:type="continuationSeparator" w:id="0">
    <w:p w14:paraId="33FC4097" w14:textId="77777777" w:rsidR="00446E3A" w:rsidRDefault="00446E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036A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46E3A"/>
    <w:rsid w:val="00462EAD"/>
    <w:rsid w:val="004A6170"/>
    <w:rsid w:val="004F6AAC"/>
    <w:rsid w:val="00512F2D"/>
    <w:rsid w:val="00532D63"/>
    <w:rsid w:val="00541163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447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E2CBB"/>
    <w:rsid w:val="00A113D3"/>
    <w:rsid w:val="00A12667"/>
    <w:rsid w:val="00A14581"/>
    <w:rsid w:val="00A20E4C"/>
    <w:rsid w:val="00AA23D3"/>
    <w:rsid w:val="00AA3C50"/>
    <w:rsid w:val="00AE302A"/>
    <w:rsid w:val="00AE36BB"/>
    <w:rsid w:val="00B35A05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029F8"/>
    <w:rsid w:val="00D51F96"/>
    <w:rsid w:val="00D7234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A29691-18B7-42E8-B93D-5C72FEA6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2020-10-25T09:33:00Z</dcterms:created>
  <dcterms:modified xsi:type="dcterms:W3CDTF">2020-10-25T09:33:00Z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