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6E9F3A4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7D6EB4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25D2614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4BD152E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5110EC9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65F4F48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1BABA26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037D19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6442A99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3B5D653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75D0F7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6CB2DF1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487B175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59C6FFD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C47DE5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7F3FE7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13DD319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371AD77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0C6E026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4907C9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23EF713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4D7BAF7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404F7B3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0C2FDEF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0AC0B93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45A40D0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1EEA05B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C25A04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7D348FF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0C63121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19D0069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0B09DDD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A1C4BB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1BFB641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3F14D9D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8AEE1D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2E1F47D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2E6053E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BD21" w14:textId="77777777" w:rsidR="00C03D70" w:rsidRDefault="00C03D70">
      <w:pPr>
        <w:spacing w:after="0"/>
      </w:pPr>
      <w:r>
        <w:separator/>
      </w:r>
    </w:p>
  </w:endnote>
  <w:endnote w:type="continuationSeparator" w:id="0">
    <w:p w14:paraId="74AB022F" w14:textId="77777777" w:rsidR="00C03D70" w:rsidRDefault="00C03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43B2" w14:textId="77777777" w:rsidR="00C03D70" w:rsidRDefault="00C03D70">
      <w:pPr>
        <w:spacing w:after="0"/>
      </w:pPr>
      <w:r>
        <w:separator/>
      </w:r>
    </w:p>
  </w:footnote>
  <w:footnote w:type="continuationSeparator" w:id="0">
    <w:p w14:paraId="0BF05487" w14:textId="77777777" w:rsidR="00C03D70" w:rsidRDefault="00C03D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32D63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B7F3B"/>
    <w:rsid w:val="006C0896"/>
    <w:rsid w:val="006C447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E2CBB"/>
    <w:rsid w:val="00A113D3"/>
    <w:rsid w:val="00A12667"/>
    <w:rsid w:val="00A14581"/>
    <w:rsid w:val="00A20E4C"/>
    <w:rsid w:val="00AA23D3"/>
    <w:rsid w:val="00AA3C50"/>
    <w:rsid w:val="00AE302A"/>
    <w:rsid w:val="00AE36BB"/>
    <w:rsid w:val="00B35A05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03D70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A7CAE-084A-4D92-863B-84F9501C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2020-10-25T09:33:00Z</dcterms:created>
  <dcterms:modified xsi:type="dcterms:W3CDTF">2020-10-25T09:33:00Z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