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03E32398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0D313E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20D442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379056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09E4FF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2F79AB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43E75E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3014D70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78EB53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65A74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1A627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041AE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2C0E8A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570DF9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5042F86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3F937F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0BB1B4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6727F6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3D7D0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545C7B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1A6980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7E6A798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5ECE96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7AD6D7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0D3838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295453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16CFBD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591F9E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B8F711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4C499B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07E7F2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585003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189EB6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2C393A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FC59E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2185A63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78FA7C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7DB37B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9724" w14:textId="77777777" w:rsidR="00DD121D" w:rsidRDefault="00DD121D">
      <w:pPr>
        <w:spacing w:after="0"/>
      </w:pPr>
      <w:r>
        <w:separator/>
      </w:r>
    </w:p>
  </w:endnote>
  <w:endnote w:type="continuationSeparator" w:id="0">
    <w:p w14:paraId="5854C3CE" w14:textId="77777777" w:rsidR="00DD121D" w:rsidRDefault="00DD1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6D2A" w14:textId="77777777" w:rsidR="00DD121D" w:rsidRDefault="00DD121D">
      <w:pPr>
        <w:spacing w:after="0"/>
      </w:pPr>
      <w:r>
        <w:separator/>
      </w:r>
    </w:p>
  </w:footnote>
  <w:footnote w:type="continuationSeparator" w:id="0">
    <w:p w14:paraId="63AED5DD" w14:textId="77777777" w:rsidR="00DD121D" w:rsidRDefault="00DD12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7890"/>
    <w:rsid w:val="00DD121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2020-10-18T11:01:00Z</dcterms:created>
  <dcterms:modified xsi:type="dcterms:W3CDTF">2020-10-18T11:01:00Z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