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3C10753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3200E1F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39A4DE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71FDFED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1AB81E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3DA68DB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6AE3CA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2BD5F84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5AD773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547D21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343F79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654484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534E69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35A072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02CCDB3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62B09E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6F84DC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214D32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7A8BB1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65E431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5FB3A1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3D1AF39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762CF4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4128995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6F2408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352FDB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1AA5F0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3EDC9D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2C13C5D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4402AAA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372B5B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32DDD4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687E18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49401B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3B67AB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2D47B71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425622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47A734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A3AC" w14:textId="77777777" w:rsidR="00D065DD" w:rsidRDefault="00D065DD">
      <w:pPr>
        <w:spacing w:after="0"/>
      </w:pPr>
      <w:r>
        <w:separator/>
      </w:r>
    </w:p>
  </w:endnote>
  <w:endnote w:type="continuationSeparator" w:id="0">
    <w:p w14:paraId="5604ED0C" w14:textId="77777777" w:rsidR="00D065DD" w:rsidRDefault="00D06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252C" w14:textId="77777777" w:rsidR="00D065DD" w:rsidRDefault="00D065DD">
      <w:pPr>
        <w:spacing w:after="0"/>
      </w:pPr>
      <w:r>
        <w:separator/>
      </w:r>
    </w:p>
  </w:footnote>
  <w:footnote w:type="continuationSeparator" w:id="0">
    <w:p w14:paraId="40D0F1E6" w14:textId="77777777" w:rsidR="00D065DD" w:rsidRDefault="00D065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65D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2020-10-25T07:49:00Z</dcterms:created>
  <dcterms:modified xsi:type="dcterms:W3CDTF">2020-10-25T07:49:00Z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