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0296CB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54D9321" w14:textId="47998CE0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Eylül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C122BDC" w14:textId="57E9E0E5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3D4F18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B71591" w14:textId="302DD25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C34C84" w14:textId="1553484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B52EC" w14:textId="392B619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8901F3" w14:textId="5DE5FB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1C956E" w14:textId="538ED82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D61C0" w14:textId="1D9DC3D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BBAC7D" w14:textId="4F1247F0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66C381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02BE39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104BB1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70711C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2F7351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79B57B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35A251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28F5C06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вторник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6912F6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35C2AF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73408D6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6F2EB1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491C11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0BAB93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607674F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0D8DE0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623D0B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3CC4485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40D2C8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4B0308B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79DE32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2D7D12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7C08B7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28AEC9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62184B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047DAB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5D7FF1F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07795B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721F5EA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2616D70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08DD43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4CC7C7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256E06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1737C8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1A5E6C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79C75D5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74AB45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1363F1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5313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57683" w14:textId="77777777" w:rsidR="002C5038" w:rsidRDefault="002C5038">
      <w:pPr>
        <w:spacing w:after="0"/>
      </w:pPr>
      <w:r>
        <w:separator/>
      </w:r>
    </w:p>
  </w:endnote>
  <w:endnote w:type="continuationSeparator" w:id="0">
    <w:p w14:paraId="23A43BDF" w14:textId="77777777" w:rsidR="002C5038" w:rsidRDefault="002C5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A93B" w14:textId="77777777" w:rsidR="002C5038" w:rsidRDefault="002C5038">
      <w:pPr>
        <w:spacing w:after="0"/>
      </w:pPr>
      <w:r>
        <w:separator/>
      </w:r>
    </w:p>
  </w:footnote>
  <w:footnote w:type="continuationSeparator" w:id="0">
    <w:p w14:paraId="03D20FF3" w14:textId="77777777" w:rsidR="002C5038" w:rsidRDefault="002C50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5038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53138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2020-10-18T13:05:00Z</dcterms:created>
  <dcterms:modified xsi:type="dcterms:W3CDTF">2020-10-18T13:05:00Z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