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7DF545E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23DCF36" w14:textId="33750AF5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Haziran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784345F2" w14:textId="0EE36F7B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46A3C18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C3C153" w14:textId="222768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DC3F0D" w14:textId="3B874AB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6BD4E1" w14:textId="1D1FA7B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D278A7" w14:textId="61F0302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B925B" w14:textId="7476850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A9849" w14:textId="3F4E480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10D939" w14:textId="2ED0CE1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7699A99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A903D23" w14:textId="6D1EFA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A862814" w14:textId="0C4FC6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BC623A" w14:textId="6215DF8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111388A" w14:textId="3F87F6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B2EE6F" w14:textId="54471C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71EC2C" w14:textId="6736B7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7E1147" w14:textId="5F09323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702A68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5B8AB1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6CA43D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4D20355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348C54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2DA4C2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4A37EE4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74D7ADB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6A7101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35638D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12068DC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6CFC4E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163309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4905913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4CC9BCA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1F06D9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156119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5ED610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1A8715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1E23B4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7D7FD33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294779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12A320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5E734C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27A9FF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2BE853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20B9171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4A3DE20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309356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7CB8FD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5A00" w14:textId="77777777" w:rsidR="00450939" w:rsidRDefault="00450939">
      <w:pPr>
        <w:spacing w:after="0"/>
      </w:pPr>
      <w:r>
        <w:separator/>
      </w:r>
    </w:p>
  </w:endnote>
  <w:endnote w:type="continuationSeparator" w:id="0">
    <w:p w14:paraId="32F5A1AA" w14:textId="77777777" w:rsidR="00450939" w:rsidRDefault="00450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14CD" w14:textId="77777777" w:rsidR="00450939" w:rsidRDefault="00450939">
      <w:pPr>
        <w:spacing w:after="0"/>
      </w:pPr>
      <w:r>
        <w:separator/>
      </w:r>
    </w:p>
  </w:footnote>
  <w:footnote w:type="continuationSeparator" w:id="0">
    <w:p w14:paraId="55787F1D" w14:textId="77777777" w:rsidR="00450939" w:rsidRDefault="004509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52D7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50939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2020-10-18T09:49:00Z</dcterms:created>
  <dcterms:modified xsi:type="dcterms:W3CDTF">2020-10-18T09:49:00Z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