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91B8CF8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D943BD5" w14:textId="227BA56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Kasım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5AC816B2" w14:textId="2D472D14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616860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4BECF2" w14:textId="3002518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CDEE10" w14:textId="55F60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28FBE" w14:textId="133977D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C11AC7" w14:textId="16F0FA8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2D2B52" w14:textId="4307B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E3B942" w14:textId="623610E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471C53" w14:textId="64A4DF5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AB241C6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208744" w14:textId="1C7EDDF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F23BE8" w14:textId="2857665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F104F4" w14:textId="1597984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57DE07" w14:textId="7B83C74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EDA721" w14:textId="67D8298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318F1A" w14:textId="09A1487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44BCADC" w14:textId="6A83B0D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619A464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224C415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7307EB6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263A3A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33FF447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7CBA5AD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6AEC02F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1B07C3F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33C68B2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40DB8A7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173AA59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0A77A8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1957D6C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3FFCD0B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0CC80D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2ADAB2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369743E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12713EE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748A524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1D4589D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26C7A9D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74025D1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540E4E8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1CF2CC8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551A178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13C74A6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3C8D011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6B7C81C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5C0BEE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5D2F935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4B5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C8A7C" w14:textId="77777777" w:rsidR="00434C78" w:rsidRDefault="00434C78">
      <w:pPr>
        <w:spacing w:after="0"/>
      </w:pPr>
      <w:r>
        <w:separator/>
      </w:r>
    </w:p>
  </w:endnote>
  <w:endnote w:type="continuationSeparator" w:id="0">
    <w:p w14:paraId="062D996A" w14:textId="77777777" w:rsidR="00434C78" w:rsidRDefault="00434C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67CD6" w14:textId="77777777" w:rsidR="00434C78" w:rsidRDefault="00434C78">
      <w:pPr>
        <w:spacing w:after="0"/>
      </w:pPr>
      <w:r>
        <w:separator/>
      </w:r>
    </w:p>
  </w:footnote>
  <w:footnote w:type="continuationSeparator" w:id="0">
    <w:p w14:paraId="49F21496" w14:textId="77777777" w:rsidR="00434C78" w:rsidRDefault="00434C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34C78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4B5D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2020-10-25T07:31:00Z</dcterms:created>
  <dcterms:modified xsi:type="dcterms:W3CDTF">2020-10-25T07:31:00Z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