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18600BB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324C77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4E6EDD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2659C4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502A549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432534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03EFDB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21E8129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088245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19D275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5266E4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298C8F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0BFD4C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36E7B6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1B04E1E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5709D7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244055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1EA7A5C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3D55D8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178243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692A6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7EB25F2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75F1CE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5F7600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DE6E8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01A1A6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40B648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5F9C50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4F22CB7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74B17F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188C9D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50D330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55C1E3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0611E8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081BC4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4F4C64D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292C08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26E970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FBE7" w14:textId="77777777" w:rsidR="009A6DC1" w:rsidRDefault="009A6DC1">
      <w:pPr>
        <w:spacing w:after="0"/>
      </w:pPr>
      <w:r>
        <w:separator/>
      </w:r>
    </w:p>
  </w:endnote>
  <w:endnote w:type="continuationSeparator" w:id="0">
    <w:p w14:paraId="3BDFE99D" w14:textId="77777777" w:rsidR="009A6DC1" w:rsidRDefault="009A6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BB41" w14:textId="77777777" w:rsidR="009A6DC1" w:rsidRDefault="009A6DC1">
      <w:pPr>
        <w:spacing w:after="0"/>
      </w:pPr>
      <w:r>
        <w:separator/>
      </w:r>
    </w:p>
  </w:footnote>
  <w:footnote w:type="continuationSeparator" w:id="0">
    <w:p w14:paraId="0B3E0D62" w14:textId="77777777" w:rsidR="009A6DC1" w:rsidRDefault="009A6D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A6DC1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2020-10-18T07:42:00Z</dcterms:created>
  <dcterms:modified xsi:type="dcterms:W3CDTF">2020-10-18T07:42:00Z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