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5E679A77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1ADD435E" w14:textId="7B258A9B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Mayıs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356E2AAA" w14:textId="7C383FB3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2020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4232816E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173D927" w14:textId="1CF32879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45E7C4A" w14:textId="5E3898BC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7D31BE5" w14:textId="3CDDAADF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8E1E115" w14:textId="467E9D46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84A1A5" w14:textId="53613E31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73A0790" w14:textId="33D8319E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8410A3D" w14:textId="1F0A3CB9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6F5FFAB0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69C2670" w14:textId="214E3C4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F7B697C" w14:textId="5537738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8A88DF" w14:textId="2DD7AF7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9B1B025" w14:textId="76103CD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0BF732E" w14:textId="12C62BE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070B1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B26961" w14:textId="351BD24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6817485" w14:textId="0F4FD5A2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пятница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3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43A7E9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21331D" w14:textId="583F986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4B2BF12" w14:textId="5486348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58DFB7" w14:textId="7373658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48B68F1" w14:textId="6DB85B1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345A9F5" w14:textId="63F64FE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9615FD" w14:textId="2B5BC72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2D659A8" w14:textId="7C01D59F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10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5CD5011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3162FCE" w14:textId="1076466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534D557" w14:textId="2ABF31E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6E94CD6" w14:textId="5738669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358C9A" w14:textId="0319356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5FC823" w14:textId="54518C7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8DB889" w14:textId="5D9819F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CED4719" w14:textId="5BD2DF43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17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1967DB6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8568AD" w14:textId="04F9ED2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90DA026" w14:textId="5D1D416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AC5897B" w14:textId="6F8C6FC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37E596" w14:textId="7E2F378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6F8449" w14:textId="732F5C6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F32A15C" w14:textId="5AC624A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4653324" w14:textId="64ACBA6B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24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0B25253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05994ED" w14:textId="700879D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7B32801" w14:textId="5F9095E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129B62" w14:textId="64AE5CA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7DFE374" w14:textId="40A5E35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325C5B5" w14:textId="2D36647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1EB887" w14:textId="71E4CE0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499CB9D" w14:textId="11DBD71B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31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6A5D1C" w:rsidRPr="0096562A" w14:paraId="2832F5D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B10BCDE" w14:textId="7A832DD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C2A51FD" w14:textId="2A31846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070B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98195F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122FC5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0BF85BD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7A702A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A2DC031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4F1ED" w14:textId="77777777" w:rsidR="00B420D2" w:rsidRDefault="00B420D2">
      <w:pPr>
        <w:spacing w:after="0"/>
      </w:pPr>
      <w:r>
        <w:separator/>
      </w:r>
    </w:p>
  </w:endnote>
  <w:endnote w:type="continuationSeparator" w:id="0">
    <w:p w14:paraId="46608236" w14:textId="77777777" w:rsidR="00B420D2" w:rsidRDefault="00B420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B7A37" w14:textId="77777777" w:rsidR="00B420D2" w:rsidRDefault="00B420D2">
      <w:pPr>
        <w:spacing w:after="0"/>
      </w:pPr>
      <w:r>
        <w:separator/>
      </w:r>
    </w:p>
  </w:footnote>
  <w:footnote w:type="continuationSeparator" w:id="0">
    <w:p w14:paraId="5938C921" w14:textId="77777777" w:rsidR="00B420D2" w:rsidRDefault="00B420D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70B1"/>
    <w:rsid w:val="001274F3"/>
    <w:rsid w:val="00151CCE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37C7E"/>
    <w:rsid w:val="00B420D2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2020-10-18T08:48:00Z</dcterms:created>
  <dcterms:modified xsi:type="dcterms:W3CDTF">2020-10-18T08:48:00Z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