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63695D4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0F8982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720399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49165E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61EC33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670F5D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66A7FF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3EC5594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6B6BFC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6E1C55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9B4A8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284329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6262F1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045813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5A9C3D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2E4BBA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948D3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1F282B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4645E6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38E067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F0A19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68A1B7A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417A86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695420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60641F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34431F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4C236C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5D2269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7D31929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261A51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13CDE4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14401F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43D914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5C2B0F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33EBDB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374B70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709B16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2F2135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467A" w14:textId="77777777" w:rsidR="00D2338C" w:rsidRDefault="00D2338C">
      <w:pPr>
        <w:spacing w:after="0"/>
      </w:pPr>
      <w:r>
        <w:separator/>
      </w:r>
    </w:p>
  </w:endnote>
  <w:endnote w:type="continuationSeparator" w:id="0">
    <w:p w14:paraId="5515B57F" w14:textId="77777777" w:rsidR="00D2338C" w:rsidRDefault="00D23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4F51" w14:textId="77777777" w:rsidR="00D2338C" w:rsidRDefault="00D2338C">
      <w:pPr>
        <w:spacing w:after="0"/>
      </w:pPr>
      <w:r>
        <w:separator/>
      </w:r>
    </w:p>
  </w:footnote>
  <w:footnote w:type="continuationSeparator" w:id="0">
    <w:p w14:paraId="6F0DCAF2" w14:textId="77777777" w:rsidR="00D2338C" w:rsidRDefault="00D233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338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2020-10-18T08:03:00Z</dcterms:created>
  <dcterms:modified xsi:type="dcterms:W3CDTF">2020-10-18T08:03:00Z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