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67BB0844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3B03A9C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631D6A7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2BEB7AB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3CFB0BF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3449412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0797823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70D87E12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34B189B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04EB405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EE6199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13C46A6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1E346FB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37136D3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76F733A3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7B0C055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06B0B93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2A12E41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61EC8E1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3DE3124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44E107E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0FF89DA0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2426CDC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31F70EE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71D624A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51FD265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4DFE970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44F4586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4549AA5D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101C43A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2C25AE9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10A3809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0DFE271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4FBBFAD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63BEFE9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431F1BA8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5427603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2967AD6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F1DF" w14:textId="77777777" w:rsidR="008A0E61" w:rsidRDefault="008A0E61">
      <w:pPr>
        <w:spacing w:after="0"/>
      </w:pPr>
      <w:r>
        <w:separator/>
      </w:r>
    </w:p>
  </w:endnote>
  <w:endnote w:type="continuationSeparator" w:id="0">
    <w:p w14:paraId="1D8B7532" w14:textId="77777777" w:rsidR="008A0E61" w:rsidRDefault="008A0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B173" w14:textId="77777777" w:rsidR="008A0E61" w:rsidRDefault="008A0E61">
      <w:pPr>
        <w:spacing w:after="0"/>
      </w:pPr>
      <w:r>
        <w:separator/>
      </w:r>
    </w:p>
  </w:footnote>
  <w:footnote w:type="continuationSeparator" w:id="0">
    <w:p w14:paraId="032AB49B" w14:textId="77777777" w:rsidR="008A0E61" w:rsidRDefault="008A0E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A0E61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2020-10-18T07:14:00Z</dcterms:created>
  <dcterms:modified xsi:type="dcterms:W3CDTF">2020-10-18T07:14:00Z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