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491AFBD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6C86BD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6E1F47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4AF32B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7410DD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5B2E0E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5F6FE5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649F8BA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415AA8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178C5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482225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74CAB1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37425F8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1F9097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4A924D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0695E4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21FDB0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79C8B6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7531B9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0E57A2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716376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1458456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5D6E7E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F64DD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4096D9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793CF8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1C64DB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44F4B4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4F94048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132C01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57B219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1C1467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2CE22F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15D474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13F1F9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7FC2326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68F404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19C7F8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922E" w14:textId="77777777" w:rsidR="00B02531" w:rsidRDefault="00B02531">
      <w:pPr>
        <w:spacing w:after="0"/>
      </w:pPr>
      <w:r>
        <w:separator/>
      </w:r>
    </w:p>
  </w:endnote>
  <w:endnote w:type="continuationSeparator" w:id="0">
    <w:p w14:paraId="21BBE083" w14:textId="77777777" w:rsidR="00B02531" w:rsidRDefault="00B02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0B32" w14:textId="77777777" w:rsidR="00B02531" w:rsidRDefault="00B02531">
      <w:pPr>
        <w:spacing w:after="0"/>
      </w:pPr>
      <w:r>
        <w:separator/>
      </w:r>
    </w:p>
  </w:footnote>
  <w:footnote w:type="continuationSeparator" w:id="0">
    <w:p w14:paraId="7141BD65" w14:textId="77777777" w:rsidR="00B02531" w:rsidRDefault="00B025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2531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2020-10-18T10:17:00Z</dcterms:created>
  <dcterms:modified xsi:type="dcterms:W3CDTF">2020-10-18T10:17:00Z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