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6ED774B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2C5DEB" w:rsidRPr="003B3E12">
              <w:rPr>
                <w:rFonts w:ascii="Arial Narrow" w:hAnsi="Arial Narrow"/>
                <w:noProof/>
                <w:color w:val="auto"/>
                <w:lang w:bidi="ru-RU"/>
              </w:rPr>
              <w:t>2020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1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2D530C2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309CAE4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4F632D0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205DC2F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70E8109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5821660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3E24E2C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EEDB55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44F542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B426E0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6373F5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3F3196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50522D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22CF3D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3F1D35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F6678C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C3355A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D488CE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99DAC7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831765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BF14FC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4B9A9C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572DD2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F42DE3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5736D7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A7888C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66800B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AB936C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38AD31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35CD24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60643A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A8F5BB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87661E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E96B74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D9E031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4B9681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456117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2C828C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5CBB6F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F7D717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2DBAC0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44B76F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5081916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09AFA5C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D2B306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3604A0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00D5C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E15D93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DEFD87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AF2ED0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440120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2DDCB1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0A43F5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DC11BE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2EB672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630DF0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907F50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4B936E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579CF42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279F53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B779F2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209D62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0DDDC9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E9561A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7B4252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2A40DC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EB9097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5C7907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2DBBC6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0AC379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1E41D0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D19EF1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680592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D0B6F8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DBE7A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44130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C56BF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0CA80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79B3F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09F48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51997C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1A74D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9E02E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5EECE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F3A67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78FE6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E762C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AF30D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56EC0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4D4EF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17B10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D1729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AF76B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6637A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0DDFA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9B244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01572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66D5F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AD102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48F30A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00A56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ADB7D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630405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4DCDE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316B2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B3343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9332D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3A3DF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307BF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78AF30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68593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305753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2BC7E7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655EAA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0F73AC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79F65F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2AAD64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315CAA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759F7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0C541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33FEB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1B2B3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E2703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8DCF4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4799A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0B99FA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84CC9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1B8CB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4474A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D1334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0144F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671E3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6F754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0A9B9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66C0F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C0929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84817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BDBAA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DA267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070B6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8D2AB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0F6A3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B05C7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784D40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EE51D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FBCEA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46BEE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186B6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02F19D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1581E0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535FA9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3E752D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50D445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0FA36A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2D2D63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521B2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B13B9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E8AC0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2814D6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1F29E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E841F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6DA72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EFE9E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1CA89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39AEB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6FA60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98318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767C3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A741B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891FF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577CA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88425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D1222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E93E3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4D7B90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CD69A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B853F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0552C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51A87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EC9F6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EC678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B00A9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9169B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57437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C0DA0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2D26C3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49A480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10FA99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4BC9B7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6C50DC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50ECD0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3842A5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9E11D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6A0B8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415E0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AB41A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C703D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D75E4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4226C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8F20D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51462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ECD2F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97B7D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DBD92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10ED3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F63B8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C2D6D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3A984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C7371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8C4BB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C5231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48AA21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07B70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9DA39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427346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73C4B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471BB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0D75C6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3BDA3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D8576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56420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CF2E5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36BEA5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5CC17C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39B773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6523FA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630CB7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73D92C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275214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AC9AD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BC22A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3D3D5C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705EE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236CF6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9674D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BC333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F5897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65612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57FDF9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2263F7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9ADAF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79E25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47DB6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C6497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B0A81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155BCA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683A8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EA085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EE073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557E33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BE3F6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BBBA3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A7360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E17F1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0626469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E3BA1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5142A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17BCB6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28CB4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712050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302CD8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17A783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44BCEA3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53D627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761540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75F13D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79F03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6A1CE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26192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63823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01A2B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F1C62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A249F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38940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40444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1BB213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AE970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8197C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0BBC7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E5B3B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C3AC0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72ED6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1F23A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34A38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9EF5AE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2EFE8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7AE7C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6DAC3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6625E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C1FF1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A2D00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72587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2E1AE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49C9F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C9C57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D96EB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2C2144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626FF5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5F2EAF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5A9002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2A35C6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5C1E46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30695B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0DA49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0B2C27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036948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B2125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650BB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7C4BC6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2CC10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B782B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F5094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4C52E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8D0BC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FECA6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4F2E8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81B84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2EEDF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A93E6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C4E54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40752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B2BF8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786A5E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CF7D4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5E2B7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B22A4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99426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E5D02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65BF4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11681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74C5E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21831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6BAE5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12E80A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6C7D9D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044BEF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070C18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5B59BB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401F96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27919D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F45F7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866BE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5E085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168E5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F0184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E13B80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637D8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2C7C4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B2E68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47B31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4793F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95EB8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E12AE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BD6E8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46B4A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9EF4D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B63F3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CB5AC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64CA0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29092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2AC05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5911B8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77527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C6643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DA5DD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148CB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7B998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426A9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2314AA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63403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1C8E68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1D4EDC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16389F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6DC1B6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436D9A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1ABCD3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79BBA7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E47A0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4D7B3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4151B2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1DCD6A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F7DFA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AA1BF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CF0F1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E5D31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A3BC3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F3F27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7E88C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752BA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BFAEC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8557A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A46E0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C32D1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1A714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CB46F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7BE6D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02D71D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C1ACE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05D69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84C3D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BF5D5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FA477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0F3C4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4E07F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D9B63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92551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03C2B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bookmarkStart w:id="2" w:name="_GoBack"/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bookmarkEnd w:id="2"/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3FEA33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4F2684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298AE7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1C065C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5ACF32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3D47AE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71409F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369FD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8B143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D4379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561874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FE477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9BDF0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EA6F9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1C0D1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BB717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10DA0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15944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C8BA5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3CEB3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76813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4F03B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09213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DD184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6C61A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DB25E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9D7B0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BA184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F3DDD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02F23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B48B9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078B0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9893A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CD6AC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10C6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405D1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E894C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AD045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2490" w14:textId="77777777" w:rsidR="00E22C4A" w:rsidRDefault="00E22C4A">
      <w:pPr>
        <w:spacing w:after="0"/>
      </w:pPr>
      <w:r>
        <w:separator/>
      </w:r>
    </w:p>
  </w:endnote>
  <w:endnote w:type="continuationSeparator" w:id="0">
    <w:p w14:paraId="55354A6F" w14:textId="77777777" w:rsidR="00E22C4A" w:rsidRDefault="00E22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BA8D" w14:textId="77777777" w:rsidR="00E22C4A" w:rsidRDefault="00E22C4A">
      <w:pPr>
        <w:spacing w:after="0"/>
      </w:pPr>
      <w:r>
        <w:separator/>
      </w:r>
    </w:p>
  </w:footnote>
  <w:footnote w:type="continuationSeparator" w:id="0">
    <w:p w14:paraId="32C16A39" w14:textId="77777777" w:rsidR="00E22C4A" w:rsidRDefault="00E22C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85C1D"/>
    <w:rsid w:val="002C3AAE"/>
    <w:rsid w:val="002C5DE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22C4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2020-10-17T17:04:00Z</dcterms:created>
  <dcterms:modified xsi:type="dcterms:W3CDTF">2020-10-17T17:04:00Z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