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1C913EF7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1F2CA1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2020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483D8A2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5D2B991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1247704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1FD40AF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5679E5F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5BA10DA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34DBC21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60CC791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19EE186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32F3119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01C8538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0026AE5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67CD655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7C09EB5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43CAF89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7FA00FE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20E09DE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7A6308C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218C5AD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49AEEA9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35BB84A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36A2D07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247E74E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18C8131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1E6688A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41C6706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5E60573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6924A84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7D07E2C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4E4CD43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5D92FD6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1CB468A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4EF10A3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748E98D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3D0223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12678AC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7999CE9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D9688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4EEE1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DD38F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1AF5E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02043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3CB0B3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89CD4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B7BE1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4F96D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58938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04D42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EA44B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A6146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E6B83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81CE1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55529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5B519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EE554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7D9AA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14B66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FF14A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70A8A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C63BD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40841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5BE43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EC60D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163CE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4F79D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FFF36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3D495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90575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335A0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C5EC0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C9A4B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F4C54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9B04F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7380A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2A3A3C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5D3D74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6DCD5B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254A6D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0D89BE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60772E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599B85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5A4C3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32CB5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22770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00001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7DFBE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BF62F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60BCB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CF403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D196B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0F81D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C2824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4D2C7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9623C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24B22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0EB91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02B68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E4AFC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2B71B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32AA2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EE7E6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C70B2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AD1C4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F31E7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B44AE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4B436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681D7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4BBEB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E58CF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F60B9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2A0DE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224828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734A46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2A8154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0FF2A4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013172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01EFC5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067794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A2ED9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C5A57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69E2B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8EC75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204E8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7076D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3A7FA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B4391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06462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3D3FE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3445A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CFAAE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39660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49345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8E6E2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27508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5DB20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92C11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17793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62971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25C42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D4CF9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DCF05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64CDF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5343C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3DB74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AC23D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E4C24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2F956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1183D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62C06B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7A576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5D6C2D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32EFDD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65C21F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217985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0EB194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E9EDE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C441B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12412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61829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44115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8BC6D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91E76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190CB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2497D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28B93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C08D1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3B8E1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A2FF5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32DFB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BDEAC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E10AE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47DB4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A8309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7B2FC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8555E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ED8D5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B5B51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472B3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94BE9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A33BF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20B2F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385AE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3BC52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60FA0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5F433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715B3E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06407F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1B4CA3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0FA916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5A22AE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33197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403969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A477D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CD250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F0109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8B46B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385F6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AFE86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906DB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E9837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A9792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9302B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8EF67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C3EC1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22B01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E835F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6A7EA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57347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1B437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76CFB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2852C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65BEB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60A32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C1CA0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60C84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2DE24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D5560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88650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F27B8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69461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BB52C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C3CBB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3D4E8C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35DE3F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1D1EF5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51B2D4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AC676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6C7C79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0CD34C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589D4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63569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165B5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27ADF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59C3D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33AF9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50773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D19E3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E53A1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C77D9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97C66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958C5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25E6E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E1D9B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92E99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3A7EE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EB2AF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F188F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C9A4E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6F0F8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B133D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3FCCF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420CE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BA3A5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DC681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C88EE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AA026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ACD2B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0F86E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2BB56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7DB919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3297D6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13A1C7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5787F8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23DDB6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00EA30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672021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526D8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1A760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23FCB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CE367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91EFD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25274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DB78A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CCA46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F99C1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FCA2E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915E1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B20CE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AA970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0B738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A16D6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6608A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8A44A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05EBA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1B3A0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42CDB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7CF80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0981C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B9B2E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D034C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F9DB8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FF9B7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E19ED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C90E9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554AD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4F337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4E4266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215580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4437B6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6C728E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3AC870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2215FB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22AE16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CD8EE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874F0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703ED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19055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0C3D1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B3B5D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86D3F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E71E2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840DE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C724E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BA9FB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2DA4E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87A2D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E93EB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589DD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249EE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237A3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9C97E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BB806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014B3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F4BCB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06A14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2D406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21211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64A6C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F4C6E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D90DD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0DD1F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15B73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8D0E5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3A43F7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375115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7E0A9D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799BC6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0506BD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05FB87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37E2F5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7AEEE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54ECA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41498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396B4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5C517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E8836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F0C67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295CC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AD2B9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5C398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2FBB1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E5E0A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9AEF6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61776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740DE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38378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F637D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9F553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76A63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C47E4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90665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E3A7B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DC6AD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E73D7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F980A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29DC1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33AD0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78BB5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08CB1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84939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7763EF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03BF19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6935B9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45A027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19DD9F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41826E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36DBA5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D01FC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8C323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EE3DF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6F6F3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0822B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CEC15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20811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6CCEB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E55C1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641AE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758BA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18C41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85B63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AB6AE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016FE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1D7F3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32C3F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27A2D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4F640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DEF14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F9CFE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CDB34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3F1DC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32543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2A6C8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7A024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0CB8B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DBD06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1CEE8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E08C7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08E571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2ABF8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69064E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3FE68D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17F126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5DDB21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6366CF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EB78A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6D65E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BF0CB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8B9F5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76FA0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2653B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D969E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9F314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6C02D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65682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AE967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9A955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DA65C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BB074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3CC2A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D1877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ABE11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815E9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F72FF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E742B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4DC87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A65DA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B59B0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627D6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42169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46397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80CF6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5218E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06A8D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D2559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F2C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DEF0" w14:textId="77777777" w:rsidR="00800439" w:rsidRDefault="00800439">
      <w:pPr>
        <w:spacing w:after="0"/>
      </w:pPr>
      <w:r>
        <w:separator/>
      </w:r>
    </w:p>
  </w:endnote>
  <w:endnote w:type="continuationSeparator" w:id="0">
    <w:p w14:paraId="3D789CE5" w14:textId="77777777" w:rsidR="00800439" w:rsidRDefault="00800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86BE" w14:textId="77777777" w:rsidR="00800439" w:rsidRDefault="00800439">
      <w:pPr>
        <w:spacing w:after="0"/>
      </w:pPr>
      <w:r>
        <w:separator/>
      </w:r>
    </w:p>
  </w:footnote>
  <w:footnote w:type="continuationSeparator" w:id="0">
    <w:p w14:paraId="0819344D" w14:textId="77777777" w:rsidR="00800439" w:rsidRDefault="008004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53A0D"/>
    <w:rsid w:val="001B01F9"/>
    <w:rsid w:val="001C41F9"/>
    <w:rsid w:val="001F2CA1"/>
    <w:rsid w:val="002138AC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67BE"/>
    <w:rsid w:val="00467EFE"/>
    <w:rsid w:val="004A6170"/>
    <w:rsid w:val="004D3857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D713B"/>
    <w:rsid w:val="007F564D"/>
    <w:rsid w:val="00800439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9403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2020-10-17T13:35:00Z</dcterms:created>
  <dcterms:modified xsi:type="dcterms:W3CDTF">2020-10-17T13:35:00Z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