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3897A9E6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CEB76C" w14:textId="0CAB4389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Ağustos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055F6AFA" w14:textId="57FF499A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8B73B97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A47607" w14:textId="397343FC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750A356" w14:textId="4C9CB51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B970E4E" w14:textId="749F1CB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D0CAE09" w14:textId="3938658B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D7818" w14:textId="0B11D3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750F0D" w14:textId="70456FE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CF59DD" w14:textId="40785DB7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4D9E18BA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875F490" w14:textId="0BB4802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033F096" w14:textId="1668881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3A16DC7" w14:textId="72E9B0A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FD497A" w14:textId="02A253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8B385" w14:textId="7EA54A3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BEC3A" w14:textId="775EAA0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воскресенье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5725119" w14:textId="57AA26F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MonthStart8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воскресенье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D178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258D95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5277FF2" w14:textId="3C97BD3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76441BB" w14:textId="5C014E3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C3A5C1A" w14:textId="0B8B0BC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EC41FC" w14:textId="25C4C2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AC5A28" w14:textId="1A50BCB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0B82CD" w14:textId="1A8AFDA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2A5DD3F" w14:textId="7159BB4C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E3A00FA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BB562D8" w14:textId="50F2B8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89DF0E1" w14:textId="76F716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2EBD9B" w14:textId="225960D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2CC34B" w14:textId="2A31C16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CE1E0" w14:textId="163C034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28208BE" w14:textId="61D55A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1964DF8" w14:textId="46EF8AC8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19BF7D1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2446783" w14:textId="553CE46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543ED9F" w14:textId="27081F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9FFCF38" w14:textId="1E598E8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D64BE" w14:textId="69453C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EBF36" w14:textId="1F40CF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8A73ED" w14:textId="46D1206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D8E27DB" w14:textId="0BFE95D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43E44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77EDF0C" w14:textId="2577CFE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FAC31" w14:textId="2303134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BDD607" w14:textId="18317F1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FC8988A" w14:textId="238C276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90E9B4" w14:textId="7C128A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629D18" w14:textId="3165D6F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5131818D" w14:textId="7C8677A5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5D117A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E993A68" w14:textId="5A97A89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7626DB1" w14:textId="2F4BF08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MonthEnd8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864E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16E4D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55AECC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D1FA5C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27525A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98F342A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D3E3" w14:textId="77777777" w:rsidR="00437CF8" w:rsidRDefault="00437CF8">
      <w:pPr>
        <w:spacing w:after="0"/>
      </w:pPr>
      <w:r>
        <w:separator/>
      </w:r>
    </w:p>
  </w:endnote>
  <w:endnote w:type="continuationSeparator" w:id="0">
    <w:p w14:paraId="0F0621D0" w14:textId="77777777" w:rsidR="00437CF8" w:rsidRDefault="00437C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49CBC" w14:textId="77777777" w:rsidR="00437CF8" w:rsidRDefault="00437CF8">
      <w:pPr>
        <w:spacing w:after="0"/>
      </w:pPr>
      <w:r>
        <w:separator/>
      </w:r>
    </w:p>
  </w:footnote>
  <w:footnote w:type="continuationSeparator" w:id="0">
    <w:p w14:paraId="760F887F" w14:textId="77777777" w:rsidR="00437CF8" w:rsidRDefault="00437C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C0D41"/>
    <w:rsid w:val="003E085C"/>
    <w:rsid w:val="003E7B3A"/>
    <w:rsid w:val="00416364"/>
    <w:rsid w:val="00431B29"/>
    <w:rsid w:val="00437CF8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17890"/>
    <w:rsid w:val="00DE32AC"/>
    <w:rsid w:val="00E1407A"/>
    <w:rsid w:val="00E33F1A"/>
    <w:rsid w:val="00E50BDE"/>
    <w:rsid w:val="00E774CD"/>
    <w:rsid w:val="00E77E1D"/>
    <w:rsid w:val="00E864E7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2020-10-18T11:02:00Z</dcterms:created>
  <dcterms:modified xsi:type="dcterms:W3CDTF">2020-10-18T11:02:00Z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