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6D57DAD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27E074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64471D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30EDDD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281B19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22193E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5F15D5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51C91B3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61FEDE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65C2FF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112F36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3616CE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1FD7CF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3A93FB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FBC02D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0CECDCB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3539DD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7D05B7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7A942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2406DF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C5586C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6FBB7E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03A80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163630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6F52DF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255387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786E6C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239A5B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941CCD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79C7FD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13A36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50F72B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7A47BD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1F6094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47EB8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55B9DAA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32885A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174F27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9494" w14:textId="77777777" w:rsidR="002950B3" w:rsidRDefault="002950B3">
      <w:pPr>
        <w:spacing w:after="0"/>
      </w:pPr>
      <w:r>
        <w:separator/>
      </w:r>
    </w:p>
  </w:endnote>
  <w:endnote w:type="continuationSeparator" w:id="0">
    <w:p w14:paraId="748AED1F" w14:textId="77777777" w:rsidR="002950B3" w:rsidRDefault="0029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8E0A" w14:textId="77777777" w:rsidR="002950B3" w:rsidRDefault="002950B3">
      <w:pPr>
        <w:spacing w:after="0"/>
      </w:pPr>
      <w:r>
        <w:separator/>
      </w:r>
    </w:p>
  </w:footnote>
  <w:footnote w:type="continuationSeparator" w:id="0">
    <w:p w14:paraId="081058BD" w14:textId="77777777" w:rsidR="002950B3" w:rsidRDefault="002950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1E54"/>
    <w:rsid w:val="00071356"/>
    <w:rsid w:val="00097A25"/>
    <w:rsid w:val="000A5A57"/>
    <w:rsid w:val="001274F3"/>
    <w:rsid w:val="00151CCE"/>
    <w:rsid w:val="001B01F9"/>
    <w:rsid w:val="001C41F9"/>
    <w:rsid w:val="00285C1D"/>
    <w:rsid w:val="002950B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2020-10-25T07:50:00Z</dcterms:created>
  <dcterms:modified xsi:type="dcterms:W3CDTF">2020-10-25T07:50:00Z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