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699"/>
        <w:gridCol w:w="7699"/>
      </w:tblGrid>
      <w:tr w:rsidR="0096562A" w:rsidRPr="0096562A" w14:paraId="50296CB7" w14:textId="77777777" w:rsidTr="0096562A">
        <w:tc>
          <w:tcPr>
            <w:tcW w:w="2500" w:type="pct"/>
            <w:tcMar>
              <w:left w:w="284" w:type="dxa"/>
              <w:right w:w="284" w:type="dxa"/>
            </w:tcMar>
            <w:vAlign w:val="center"/>
          </w:tcPr>
          <w:p w14:paraId="254D9321" w14:textId="47998CE0" w:rsidR="00ED5F48" w:rsidRPr="006A5D1C" w:rsidRDefault="0090673C" w:rsidP="0096562A">
            <w:pPr>
              <w:pStyle w:val="ad"/>
              <w:rPr>
                <w:rFonts w:ascii="Impact" w:hAnsi="Impact" w:cs="Arial"/>
                <w:noProof/>
                <w:color w:val="auto"/>
                <w:sz w:val="140"/>
                <w:szCs w:val="140"/>
                <w:lang w:bidi="ru-RU"/>
              </w:rPr>
            </w:pPr>
            <w:bookmarkStart w:id="0" w:name="_GoBack"/>
            <w:bookmarkEnd w:id="0"/>
            <w:r w:rsidRPr="006A5D1C">
              <w:rPr>
                <w:rFonts w:ascii="Impact" w:hAnsi="Impact" w:cs="Arial"/>
                <w:noProof/>
                <w:color w:val="auto"/>
                <w:sz w:val="140"/>
                <w:szCs w:val="140"/>
                <w:lang w:bidi="ru-RU"/>
              </w:rPr>
              <w:t>Eylül</w:t>
            </w:r>
          </w:p>
        </w:tc>
        <w:tc>
          <w:tcPr>
            <w:tcW w:w="2500" w:type="pct"/>
            <w:tcMar>
              <w:left w:w="284" w:type="dxa"/>
              <w:right w:w="284" w:type="dxa"/>
            </w:tcMar>
            <w:vAlign w:val="center"/>
          </w:tcPr>
          <w:p w14:paraId="2C122BDC" w14:textId="0EECB52B" w:rsidR="00ED5F48" w:rsidRPr="006A5D1C" w:rsidRDefault="00ED5F48" w:rsidP="0096562A">
            <w:pPr>
              <w:pStyle w:val="ad"/>
              <w:jc w:val="left"/>
              <w:rPr>
                <w:rFonts w:ascii="Impact" w:hAnsi="Impact" w:cs="Arial"/>
                <w:noProof/>
                <w:color w:val="auto"/>
                <w:sz w:val="140"/>
                <w:szCs w:val="140"/>
                <w:lang w:bidi="ru-RU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140"/>
                <w:szCs w:val="140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140"/>
                <w:szCs w:val="140"/>
                <w:lang w:bidi="ru-RU"/>
              </w:rPr>
              <w:instrText xml:space="preserve"> DOCVARIABLE  MonthStart1 \@  yyyy   \* MERGEFORMAT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140"/>
                <w:szCs w:val="140"/>
                <w:lang w:bidi="ru-RU"/>
              </w:rPr>
              <w:fldChar w:fldCharType="separate"/>
            </w:r>
            <w:r w:rsidR="00981476">
              <w:rPr>
                <w:rFonts w:ascii="Impact" w:hAnsi="Impact" w:cs="Arial"/>
                <w:noProof/>
                <w:color w:val="808080" w:themeColor="background1" w:themeShade="80"/>
                <w:sz w:val="140"/>
                <w:szCs w:val="140"/>
                <w:lang w:bidi="ru-RU"/>
              </w:rPr>
              <w:t>2021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140"/>
                <w:szCs w:val="140"/>
                <w:lang w:bidi="ru-RU"/>
              </w:rPr>
              <w:fldChar w:fldCharType="end"/>
            </w:r>
          </w:p>
        </w:tc>
      </w:tr>
    </w:tbl>
    <w:p w14:paraId="3A1C3F59" w14:textId="58A003CF" w:rsidR="00ED5F48" w:rsidRPr="0096562A" w:rsidRDefault="00ED5F48" w:rsidP="00ED5F48">
      <w:pPr>
        <w:pStyle w:val="Months"/>
        <w:jc w:val="center"/>
        <w:rPr>
          <w:rFonts w:ascii="Impact" w:hAnsi="Impact" w:cs="Arial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8"/>
        <w:gridCol w:w="2208"/>
        <w:gridCol w:w="2208"/>
        <w:gridCol w:w="2208"/>
        <w:gridCol w:w="2168"/>
      </w:tblGrid>
      <w:tr w:rsidR="006A5D1C" w:rsidRPr="0096562A" w14:paraId="73D4F18E" w14:textId="77777777" w:rsidTr="006A5D1C">
        <w:trPr>
          <w:trHeight w:val="567"/>
        </w:trPr>
        <w:tc>
          <w:tcPr>
            <w:tcW w:w="707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68B71591" w14:textId="302DD25D" w:rsidR="00ED5F48" w:rsidRPr="0096562A" w:rsidRDefault="0090673C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PT</w:t>
            </w:r>
          </w:p>
        </w:tc>
        <w:tc>
          <w:tcPr>
            <w:tcW w:w="716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52C34C84" w14:textId="15534840" w:rsidR="00ED5F48" w:rsidRPr="0096562A" w:rsidRDefault="0090673C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SA</w:t>
            </w:r>
          </w:p>
        </w:tc>
        <w:tc>
          <w:tcPr>
            <w:tcW w:w="718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95B52EC" w14:textId="392B6196" w:rsidR="00ED5F48" w:rsidRPr="0096562A" w:rsidRDefault="0090673C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ÇA</w:t>
            </w:r>
          </w:p>
        </w:tc>
        <w:tc>
          <w:tcPr>
            <w:tcW w:w="718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F8901F3" w14:textId="5DE5FBBC" w:rsidR="00ED5F48" w:rsidRPr="0096562A" w:rsidRDefault="0090673C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PE</w:t>
            </w:r>
          </w:p>
        </w:tc>
        <w:tc>
          <w:tcPr>
            <w:tcW w:w="718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361C956E" w14:textId="538ED823" w:rsidR="00ED5F48" w:rsidRPr="0096562A" w:rsidRDefault="0090673C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CU</w:t>
            </w:r>
          </w:p>
        </w:tc>
        <w:tc>
          <w:tcPr>
            <w:tcW w:w="718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019D61C0" w14:textId="1D9DC3DD" w:rsidR="00ED5F48" w:rsidRPr="0096562A" w:rsidRDefault="0090673C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CT</w:t>
            </w:r>
          </w:p>
        </w:tc>
        <w:tc>
          <w:tcPr>
            <w:tcW w:w="705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0DBBAC7D" w14:textId="4F1247F0" w:rsidR="00ED5F48" w:rsidRPr="006A5D1C" w:rsidRDefault="0090673C" w:rsidP="00ED5F48">
            <w:pPr>
              <w:pStyle w:val="Days"/>
              <w:rPr>
                <w:rFonts w:ascii="Impact" w:hAnsi="Impact" w:cs="Arial"/>
                <w:noProof/>
                <w:color w:val="808080" w:themeColor="background1" w:themeShade="80"/>
                <w:sz w:val="48"/>
                <w:szCs w:val="48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48"/>
                <w:szCs w:val="48"/>
                <w:lang w:bidi="ru-RU"/>
              </w:rPr>
              <w:t>PZ</w:t>
            </w:r>
          </w:p>
        </w:tc>
      </w:tr>
      <w:tr w:rsidR="006A5D1C" w:rsidRPr="0096562A" w14:paraId="166C3811" w14:textId="77777777" w:rsidTr="006A5D1C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4B43B821" w14:textId="49C776ED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MonthStart9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814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среда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“понедельник" 1 ""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7FFB9CA1" w14:textId="7F638CA4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MonthStart9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814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среда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“вторник" 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814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2B4DA1A" w14:textId="11D24ED7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MonthStart9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814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среда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“среда" 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5313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5313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5313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81476"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F1FFCFA" w14:textId="2ADE3548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MonthStart9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814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среда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“четверг" 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814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814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814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814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938BB18" w14:textId="0853F8E3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MonthStart9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814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среда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= “пятница" 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814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814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814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814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06E4B02" w14:textId="0F1D53EA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MonthStart9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814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среда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“суббота" 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814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814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4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814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4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814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4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2240438D" w14:textId="0947DE85" w:rsidR="00ED5F48" w:rsidRPr="006A5D1C" w:rsidRDefault="00ED5F48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IF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DocVariable MonthStart9 \@ dddd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981476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среда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 “воскресенье" 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IF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=F2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981476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4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&lt;&gt; 0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=F2+1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981476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5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""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981476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5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981476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t>5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96562A" w14:paraId="0D4D71E7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50AF99DC" w14:textId="4997F8E6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814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6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7BAE7F85" w14:textId="044BD2E7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814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7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05F1DBB" w14:textId="06B0DCB7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814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8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C047810" w14:textId="64EC8492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814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9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27EAB4C" w14:textId="77EB6440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814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10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07E3FE6" w14:textId="561B38A6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814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11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36664AB9" w14:textId="1030638D" w:rsidR="00ED5F48" w:rsidRPr="006A5D1C" w:rsidRDefault="00ED5F48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=F3+1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981476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t>12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96562A" w14:paraId="1B78E7BE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6F176476" w14:textId="4A9385F4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814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13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6F75EFE3" w14:textId="05711CBD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814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14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A80BC65" w14:textId="38951A34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814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15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7C83BF1" w14:textId="65E57C67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814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16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7B070CE" w14:textId="1A29C86D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814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17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6E46A07" w14:textId="6064EC31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814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18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03C44432" w14:textId="394E1AD1" w:rsidR="00ED5F48" w:rsidRPr="006A5D1C" w:rsidRDefault="00ED5F48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=F4+1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981476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t>19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96562A" w14:paraId="1302B2E8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085F12A2" w14:textId="138CD75D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814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20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425A8394" w14:textId="28090233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814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21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5769D7C" w14:textId="0D495CCB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814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22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28453EB" w14:textId="1C2F57C3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814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23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9944F37" w14:textId="2FA54164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814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24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9AFB997" w14:textId="7F0D0627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814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25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356F89B5" w14:textId="131BD9BF" w:rsidR="00ED5F48" w:rsidRPr="006A5D1C" w:rsidRDefault="00ED5F48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=F5+1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981476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t>26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96562A" w14:paraId="05D3B96E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69963310" w14:textId="52B3EFA5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814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814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MonthEnd9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814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814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814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814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27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4231E346" w14:textId="4042C652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814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814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MonthEnd9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814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814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814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814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28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EE8D4F1" w14:textId="28FE8A59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814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814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MonthEnd9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814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814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814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814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29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53DD33B" w14:textId="401C93A5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814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814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MonthEnd9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814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814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9814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814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9814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814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30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FDD4251" w14:textId="66B797D8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814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814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MonthEnd9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814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6460CFE" w14:textId="13822E1E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814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MonthEnd9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286D57F2" w14:textId="0910F6F9" w:rsidR="00ED5F48" w:rsidRPr="006A5D1C" w:rsidRDefault="00ED5F48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IF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=F6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981476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0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 0,""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IF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=F6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28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 &lt;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DocVariable MonthEnd9 \@ d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30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=F6+1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29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""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29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96562A" w14:paraId="3171E1FC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267D74A0" w14:textId="3F5DEB50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814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MonthEnd9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35EFD26D" w14:textId="70D5259B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814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MonthEnd9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C687132" w14:textId="77777777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DCB5D95" w14:textId="77777777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DD215D6" w14:textId="77777777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F9CA47B" w14:textId="77777777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175EF88C" w14:textId="77777777" w:rsidR="00ED5F48" w:rsidRPr="006A5D1C" w:rsidRDefault="00ED5F48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</w:p>
        </w:tc>
      </w:tr>
    </w:tbl>
    <w:p w14:paraId="50D5D5A5" w14:textId="77777777" w:rsidR="00ED5F48" w:rsidRPr="0096562A" w:rsidRDefault="00ED5F48" w:rsidP="00C800AA">
      <w:pPr>
        <w:pStyle w:val="a5"/>
        <w:rPr>
          <w:rFonts w:ascii="Impact" w:hAnsi="Impact" w:cs="Arial"/>
          <w:noProof/>
          <w:color w:val="auto"/>
          <w:sz w:val="2"/>
          <w:szCs w:val="2"/>
        </w:rPr>
      </w:pPr>
    </w:p>
    <w:sectPr w:rsidR="00ED5F48" w:rsidRPr="0096562A" w:rsidSect="006A5D1C">
      <w:pgSz w:w="16838" w:h="11906" w:orient="landscape" w:code="9"/>
      <w:pgMar w:top="680" w:right="720" w:bottom="68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9D0626" w14:textId="77777777" w:rsidR="00D07F3A" w:rsidRDefault="00D07F3A">
      <w:pPr>
        <w:spacing w:after="0"/>
      </w:pPr>
      <w:r>
        <w:separator/>
      </w:r>
    </w:p>
  </w:endnote>
  <w:endnote w:type="continuationSeparator" w:id="0">
    <w:p w14:paraId="7A499D6F" w14:textId="77777777" w:rsidR="00D07F3A" w:rsidRDefault="00D07F3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B6F5FC" w14:textId="77777777" w:rsidR="00D07F3A" w:rsidRDefault="00D07F3A">
      <w:pPr>
        <w:spacing w:after="0"/>
      </w:pPr>
      <w:r>
        <w:separator/>
      </w:r>
    </w:p>
  </w:footnote>
  <w:footnote w:type="continuationSeparator" w:id="0">
    <w:p w14:paraId="64B6CE4C" w14:textId="77777777" w:rsidR="00D07F3A" w:rsidRDefault="00D07F3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C41F9"/>
    <w:rsid w:val="00285C1D"/>
    <w:rsid w:val="002E6538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67021"/>
    <w:rsid w:val="006974E1"/>
    <w:rsid w:val="006A5D1C"/>
    <w:rsid w:val="006B6899"/>
    <w:rsid w:val="006C0896"/>
    <w:rsid w:val="006F513E"/>
    <w:rsid w:val="00727D08"/>
    <w:rsid w:val="007C0139"/>
    <w:rsid w:val="007D45A1"/>
    <w:rsid w:val="007F564D"/>
    <w:rsid w:val="008711BC"/>
    <w:rsid w:val="008B1201"/>
    <w:rsid w:val="008F16F7"/>
    <w:rsid w:val="0090673C"/>
    <w:rsid w:val="009164BA"/>
    <w:rsid w:val="009166BD"/>
    <w:rsid w:val="0095517E"/>
    <w:rsid w:val="0096562A"/>
    <w:rsid w:val="00977AAE"/>
    <w:rsid w:val="00981476"/>
    <w:rsid w:val="00996E56"/>
    <w:rsid w:val="00997268"/>
    <w:rsid w:val="009D07C4"/>
    <w:rsid w:val="00A12667"/>
    <w:rsid w:val="00A14581"/>
    <w:rsid w:val="00A20E4C"/>
    <w:rsid w:val="00A53138"/>
    <w:rsid w:val="00A76704"/>
    <w:rsid w:val="00AA23D3"/>
    <w:rsid w:val="00AA3C50"/>
    <w:rsid w:val="00AE302A"/>
    <w:rsid w:val="00AE36BB"/>
    <w:rsid w:val="00B053A7"/>
    <w:rsid w:val="00B37C7E"/>
    <w:rsid w:val="00B61F0C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07F3A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1140A"/>
    <w:rsid w:val="00F30F6F"/>
    <w:rsid w:val="00F60810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2020-10-18T13:05:00Z</dcterms:created>
  <dcterms:modified xsi:type="dcterms:W3CDTF">2020-10-18T13:05:00Z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