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4024EA06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21DBC4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413A09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220EB1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1147D1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5E5AC4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06A9F8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53852CB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373976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78A2E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7C3E01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C2245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F37DA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52D67F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2C95CDC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6D4DB4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3EDF6C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2ABE7A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09BA94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0F15B4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30B1ED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5195965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480896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1B6D97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796D4E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1EC578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1383D5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0CEF6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401AE7F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2E41ED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FCFD9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498F7C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0E4D4D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6BA9C0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1578B6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550D074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550CBE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A52F5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C" w14:textId="77777777" w:rsidR="00E16EF2" w:rsidRDefault="00E16EF2">
      <w:pPr>
        <w:spacing w:after="0"/>
      </w:pPr>
      <w:r>
        <w:separator/>
      </w:r>
    </w:p>
  </w:endnote>
  <w:endnote w:type="continuationSeparator" w:id="0">
    <w:p w14:paraId="055F1A7B" w14:textId="77777777" w:rsidR="00E16EF2" w:rsidRDefault="00E16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3DE0" w14:textId="77777777" w:rsidR="00E16EF2" w:rsidRDefault="00E16EF2">
      <w:pPr>
        <w:spacing w:after="0"/>
      </w:pPr>
      <w:r>
        <w:separator/>
      </w:r>
    </w:p>
  </w:footnote>
  <w:footnote w:type="continuationSeparator" w:id="0">
    <w:p w14:paraId="089118FA" w14:textId="77777777" w:rsidR="00E16EF2" w:rsidRDefault="00E16E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EF2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2020-10-18T09:49:00Z</dcterms:created>
  <dcterms:modified xsi:type="dcterms:W3CDTF">2020-10-18T09:49:00Z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