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3BB9D014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78589A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4EED69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483AC8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1DB02B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3F64BD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2DEA20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477A90B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понедельник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7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26A5AC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2E03DD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297604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579233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53F3B3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7867E5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27F22B0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4A5A43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07F2A8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2B477F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457B068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6AF777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74340A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2B5793B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3A26894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3DD39E5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18D8C3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067513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35B389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324A7B5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1745128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1C6CC5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0502766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62FEDC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19519B3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78E23D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1FFC0A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705241D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7D1F0F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74303C5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5D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02F0" w14:textId="77777777" w:rsidR="00377611" w:rsidRDefault="00377611">
      <w:pPr>
        <w:spacing w:after="0"/>
      </w:pPr>
      <w:r>
        <w:separator/>
      </w:r>
    </w:p>
  </w:endnote>
  <w:endnote w:type="continuationSeparator" w:id="0">
    <w:p w14:paraId="206C454F" w14:textId="77777777" w:rsidR="00377611" w:rsidRDefault="00377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7D5A" w14:textId="77777777" w:rsidR="00377611" w:rsidRDefault="00377611">
      <w:pPr>
        <w:spacing w:after="0"/>
      </w:pPr>
      <w:r>
        <w:separator/>
      </w:r>
    </w:p>
  </w:footnote>
  <w:footnote w:type="continuationSeparator" w:id="0">
    <w:p w14:paraId="3B96E6F9" w14:textId="77777777" w:rsidR="00377611" w:rsidRDefault="003776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761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2020-10-25T07:33:00Z</dcterms:created>
  <dcterms:modified xsi:type="dcterms:W3CDTF">2020-10-25T07:33:00Z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