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5E679A77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1ADD435E" w14:textId="7B258A9B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Mayıs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56E2AAA" w14:textId="42DE901F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4232816E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73D927" w14:textId="1CF32879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5E7C4A" w14:textId="5E3898B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D31BE5" w14:textId="3CDDAAD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E1E115" w14:textId="467E9D4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84A1A5" w14:textId="53613E3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73A0790" w14:textId="33D8319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410A3D" w14:textId="1F0A3CB9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F5FFAB0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9C2670" w14:textId="444658D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F7B697C" w14:textId="61F3707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8A88DF" w14:textId="5A0121F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B1B025" w14:textId="26B1AE9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F732E" w14:textId="5CE9EAA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B26961" w14:textId="5D7A9B0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6817485" w14:textId="5196D5DB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суббота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43A7E9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21331D" w14:textId="18674F5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B2BF12" w14:textId="40E0052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58DFB7" w14:textId="42663D1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B68F1" w14:textId="0CA80C4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45A9F5" w14:textId="4B5AC9C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9615FD" w14:textId="7D1C6E1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2D659A8" w14:textId="1CA6B371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5CD501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3162FCE" w14:textId="7DBA5B0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534D557" w14:textId="1735890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E94CD6" w14:textId="579B784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358C9A" w14:textId="0C1D88E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5FC823" w14:textId="479A1AF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8DB889" w14:textId="7702540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ED4719" w14:textId="73835A02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967DB6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8568AD" w14:textId="3A119FE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0DA026" w14:textId="713779B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C5897B" w14:textId="76AD30B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37E596" w14:textId="015DE49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6F8449" w14:textId="1A804CF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F32A15C" w14:textId="707BC2C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4653324" w14:textId="30BE1F6E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B25253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05994ED" w14:textId="4F133B2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B32801" w14:textId="7D3DB80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129B62" w14:textId="1211461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7DFE374" w14:textId="71EEF40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25C5B5" w14:textId="5433C09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1EB887" w14:textId="79A9B88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499CB9D" w14:textId="3A411B2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A5D1C" w:rsidRPr="0096562A" w14:paraId="2832F5D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B10BCDE" w14:textId="0FB77D2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C2A51FD" w14:textId="28CED6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98195F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122FC5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BF85B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7A702A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A2DC031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C7787" w14:textId="77777777" w:rsidR="002D72C7" w:rsidRDefault="002D72C7">
      <w:pPr>
        <w:spacing w:after="0"/>
      </w:pPr>
      <w:r>
        <w:separator/>
      </w:r>
    </w:p>
  </w:endnote>
  <w:endnote w:type="continuationSeparator" w:id="0">
    <w:p w14:paraId="1DCB2EE0" w14:textId="77777777" w:rsidR="002D72C7" w:rsidRDefault="002D72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1AF22" w14:textId="77777777" w:rsidR="002D72C7" w:rsidRDefault="002D72C7">
      <w:pPr>
        <w:spacing w:after="0"/>
      </w:pPr>
      <w:r>
        <w:separator/>
      </w:r>
    </w:p>
  </w:footnote>
  <w:footnote w:type="continuationSeparator" w:id="0">
    <w:p w14:paraId="6ADD3328" w14:textId="77777777" w:rsidR="002D72C7" w:rsidRDefault="002D72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70B1"/>
    <w:rsid w:val="001274F3"/>
    <w:rsid w:val="00151CCE"/>
    <w:rsid w:val="001B01F9"/>
    <w:rsid w:val="001C41F9"/>
    <w:rsid w:val="00285C1D"/>
    <w:rsid w:val="002D72C7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0D11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2020-10-18T08:48:00Z</dcterms:created>
  <dcterms:modified xsi:type="dcterms:W3CDTF">2020-10-18T08:48:00Z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