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7FAF298C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0B71B109" w14:textId="3C577A8D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Nisan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3A157B9" w14:textId="75A87F72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A5D1C" w:rsidRPr="0096562A" w14:paraId="4B2EB927" w14:textId="77777777" w:rsidTr="00163321">
        <w:trPr>
          <w:trHeight w:val="567"/>
        </w:trPr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E2EE8E7" w14:textId="03AC12F3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A9ADB4" w14:textId="41D6CD24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798650" w14:textId="656AAE1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22A68C" w14:textId="41A1DF17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5C0986" w14:textId="7BBFCDE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E62A27" w14:textId="7A56668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EC02A7" w14:textId="48860082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A54C37E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A81EA01" w14:textId="699BFF9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FB043A" w14:textId="54A0FDC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DDF311" w14:textId="49220AA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C2D6C1" w14:textId="249E9BA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332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B55C17" w14:textId="0C39F02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9ABE1D" w14:textId="5F42DC4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57C3D9E" w14:textId="0F0EC6D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MonthStart4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четверг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EB2B2FA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DCA498" w14:textId="1CC73C2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BA343AB" w14:textId="2849239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67D8E8" w14:textId="5536C0C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F8F156" w14:textId="5BB0186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4F146E" w14:textId="1092571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CFC167" w14:textId="63468D1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53B4AD5" w14:textId="05FC422F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002DD0F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8892CB7" w14:textId="0AE7867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18520C1" w14:textId="57A6432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464F66" w14:textId="5798905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60DA3E" w14:textId="2273438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A13C5D" w14:textId="28574B2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958C56" w14:textId="616DEB1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5357CD5" w14:textId="3F88728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68BAFAE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8E74E94" w14:textId="03F08C6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CBE8491" w14:textId="66F25E2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F091CF" w14:textId="293E48E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167198" w14:textId="3011C17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107AF4" w14:textId="5CCD528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49DF52" w14:textId="5B217D7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17093039" w14:textId="6F74CDC0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D73EBF0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7DF9029" w14:textId="6DE7B83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A4896" w14:textId="7245608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AF9E93" w14:textId="2DA69D4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633F73" w14:textId="0382B3A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85F4A6" w14:textId="2F3F45D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073DED" w14:textId="0A7CBDF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9DF7ABA" w14:textId="3DEB5C58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3BE865F" w14:textId="77777777" w:rsidTr="0016332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32F4322" w14:textId="3672691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72F4D3E" w14:textId="5677A37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0F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MonthEnd4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B2E77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678771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C3DC82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EF34A1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3C2D051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1F155" w14:textId="77777777" w:rsidR="0026089F" w:rsidRDefault="0026089F">
      <w:pPr>
        <w:spacing w:after="0"/>
      </w:pPr>
      <w:r>
        <w:separator/>
      </w:r>
    </w:p>
  </w:endnote>
  <w:endnote w:type="continuationSeparator" w:id="0">
    <w:p w14:paraId="62825CB2" w14:textId="77777777" w:rsidR="0026089F" w:rsidRDefault="002608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D1EB" w14:textId="77777777" w:rsidR="0026089F" w:rsidRDefault="0026089F">
      <w:pPr>
        <w:spacing w:after="0"/>
      </w:pPr>
      <w:r>
        <w:separator/>
      </w:r>
    </w:p>
  </w:footnote>
  <w:footnote w:type="continuationSeparator" w:id="0">
    <w:p w14:paraId="483A7D1C" w14:textId="77777777" w:rsidR="0026089F" w:rsidRDefault="002608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3321"/>
    <w:rsid w:val="001B01F9"/>
    <w:rsid w:val="001C41F9"/>
    <w:rsid w:val="0026089F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00FBF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2020-10-18T08:08:00Z</dcterms:created>
  <dcterms:modified xsi:type="dcterms:W3CDTF">2020-10-18T08:08:00Z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