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5D177CCA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6CE3521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5C44766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33817F9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488A7FD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7285BF3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8E9A3C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776047F0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9A91B7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08E98B3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3D2CB58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56B1982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ED2160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0B462D9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092B5986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CA32DA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7418D6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5A9771B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28B4073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1D61BE1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00BE080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63A60F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0EE1667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4986BA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3BB2791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3A6F238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5F7F77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746D1C2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CE9DD2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9EF66F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79BD441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65A2EC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3AC4D3C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17E5080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1CB96B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561BF90E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0634F24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43E57D0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1399" w14:textId="77777777" w:rsidR="00A00EBC" w:rsidRDefault="00A00EBC">
      <w:pPr>
        <w:spacing w:after="0"/>
      </w:pPr>
      <w:r>
        <w:separator/>
      </w:r>
    </w:p>
  </w:endnote>
  <w:endnote w:type="continuationSeparator" w:id="0">
    <w:p w14:paraId="7F87E0F9" w14:textId="77777777" w:rsidR="00A00EBC" w:rsidRDefault="00A00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7A9E" w14:textId="77777777" w:rsidR="00A00EBC" w:rsidRDefault="00A00EBC">
      <w:pPr>
        <w:spacing w:after="0"/>
      </w:pPr>
      <w:r>
        <w:separator/>
      </w:r>
    </w:p>
  </w:footnote>
  <w:footnote w:type="continuationSeparator" w:id="0">
    <w:p w14:paraId="668C4D9F" w14:textId="77777777" w:rsidR="00A00EBC" w:rsidRDefault="00A00E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0EBC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2020-10-18T07:15:00Z</dcterms:created>
  <dcterms:modified xsi:type="dcterms:W3CDTF">2020-10-18T07:15:00Z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