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1F6B4BBD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16AB11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186C97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6D8503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3BEF8E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20E3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3167A50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43227F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2579AF3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5E2C91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2307B28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609F07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0C74CD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351C4F5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46B8926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42C76C1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4484BDE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65AE4D8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69E3CD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1BABC8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7C3282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666952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092FC34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511AC9B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530BDE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0EF8F4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35E747B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0AB3B79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7FBD854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02AFED3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3DEB799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1BC1D4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3EEBCD3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7CBA89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24106F6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084F5A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38259FF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3C22D80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1052ECD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0186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D340" w14:textId="77777777" w:rsidR="002B1220" w:rsidRDefault="002B1220">
      <w:pPr>
        <w:spacing w:after="0"/>
      </w:pPr>
      <w:r>
        <w:separator/>
      </w:r>
    </w:p>
  </w:endnote>
  <w:endnote w:type="continuationSeparator" w:id="0">
    <w:p w14:paraId="5DBA608D" w14:textId="77777777" w:rsidR="002B1220" w:rsidRDefault="002B1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12E7" w14:textId="77777777" w:rsidR="002B1220" w:rsidRDefault="002B1220">
      <w:pPr>
        <w:spacing w:after="0"/>
      </w:pPr>
      <w:r>
        <w:separator/>
      </w:r>
    </w:p>
  </w:footnote>
  <w:footnote w:type="continuationSeparator" w:id="0">
    <w:p w14:paraId="58DD12CC" w14:textId="77777777" w:rsidR="002B1220" w:rsidRDefault="002B12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B1220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2020-10-18T10:18:00Z</dcterms:created>
  <dcterms:modified xsi:type="dcterms:W3CDTF">2020-10-18T10:18:00Z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