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398"/>
      </w:tblGrid>
      <w:tr w:rsidR="003E085C" w:rsidRPr="00240D4D" w14:paraId="40983BE3" w14:textId="77777777" w:rsidTr="003913BD">
        <w:trPr>
          <w:trHeight w:val="10480"/>
          <w:jc w:val="center"/>
        </w:trPr>
        <w:tc>
          <w:tcPr>
            <w:tcW w:w="5000" w:type="pct"/>
            <w:vAlign w:val="center"/>
          </w:tcPr>
          <w:bookmarkStart w:id="0" w:name="_GoBack"/>
          <w:bookmarkEnd w:id="0"/>
          <w:p w14:paraId="66537F75" w14:textId="74A6DE5F" w:rsidR="003E085C" w:rsidRPr="00AB3BE1" w:rsidRDefault="003E085C" w:rsidP="00E50BDE">
            <w:pPr>
              <w:pStyle w:val="ad"/>
              <w:jc w:val="center"/>
              <w:rPr>
                <w:b/>
                <w:bCs/>
                <w:noProof/>
                <w:color w:val="FF0000"/>
                <w:sz w:val="80"/>
                <w:szCs w:val="80"/>
                <w:lang w:bidi="ru-RU"/>
              </w:rPr>
            </w:pPr>
            <w:r w:rsidRPr="00AB3BE1">
              <w:rPr>
                <w:b/>
                <w:bCs/>
                <w:noProof/>
                <w:color w:val="FF0000"/>
                <w:sz w:val="80"/>
                <w:szCs w:val="80"/>
                <w:lang w:bidi="ru-RU"/>
              </w:rPr>
              <w:fldChar w:fldCharType="begin"/>
            </w:r>
            <w:r w:rsidRPr="00AB3BE1">
              <w:rPr>
                <w:b/>
                <w:bCs/>
                <w:noProof/>
                <w:color w:val="FF0000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AB3BE1">
              <w:rPr>
                <w:b/>
                <w:bCs/>
                <w:noProof/>
                <w:color w:val="FF0000"/>
                <w:sz w:val="80"/>
                <w:szCs w:val="80"/>
                <w:lang w:bidi="ru-RU"/>
              </w:rPr>
              <w:fldChar w:fldCharType="separate"/>
            </w:r>
            <w:r w:rsidR="00E060BF">
              <w:rPr>
                <w:b/>
                <w:bCs/>
                <w:noProof/>
                <w:color w:val="FF0000"/>
                <w:sz w:val="80"/>
                <w:szCs w:val="80"/>
                <w:lang w:bidi="ru-RU"/>
              </w:rPr>
              <w:t>2021</w:t>
            </w:r>
            <w:r w:rsidRPr="00AB3BE1">
              <w:rPr>
                <w:b/>
                <w:bCs/>
                <w:noProof/>
                <w:color w:val="FF0000"/>
                <w:sz w:val="80"/>
                <w:szCs w:val="80"/>
                <w:lang w:bidi="ru-RU"/>
              </w:rPr>
              <w:fldChar w:fldCharType="end"/>
            </w:r>
            <w:bookmarkStart w:id="1" w:name="_Calendar"/>
            <w:bookmarkEnd w:id="1"/>
          </w:p>
          <w:tbl>
            <w:tblPr>
              <w:tblStyle w:val="ae"/>
              <w:tblW w:w="5000" w:type="pct"/>
              <w:tblCellMar>
                <w:top w:w="170" w:type="dxa"/>
                <w:left w:w="284" w:type="dxa"/>
                <w:bottom w:w="170" w:type="dxa"/>
                <w:right w:w="284" w:type="dxa"/>
              </w:tblCellMar>
              <w:tblLook w:val="04A0" w:firstRow="1" w:lastRow="0" w:firstColumn="1" w:lastColumn="0" w:noHBand="0" w:noVBand="1"/>
            </w:tblPr>
            <w:tblGrid>
              <w:gridCol w:w="3849"/>
              <w:gridCol w:w="3849"/>
              <w:gridCol w:w="3850"/>
              <w:gridCol w:w="3850"/>
            </w:tblGrid>
            <w:tr w:rsidR="00240D4D" w:rsidRPr="00240D4D" w14:paraId="79F6697B" w14:textId="61825017" w:rsidTr="00A56366">
              <w:trPr>
                <w:trHeight w:val="2800"/>
              </w:trPr>
              <w:tc>
                <w:tcPr>
                  <w:tcW w:w="1250" w:type="pct"/>
                </w:tcPr>
                <w:p w14:paraId="1E763E4B" w14:textId="6D2FA93F" w:rsidR="00240D4D" w:rsidRPr="00AB11CF" w:rsidRDefault="003B6D06" w:rsidP="00E50BDE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FFFFFF" w:themeColor="background1"/>
                      <w:sz w:val="40"/>
                      <w:szCs w:val="40"/>
                    </w:rPr>
                  </w:pPr>
                  <w:bookmarkStart w:id="2" w:name="_Hlk38821049"/>
                  <w:r>
                    <w:rPr>
                      <w:rFonts w:ascii="Calibri" w:hAnsi="Calibri" w:cs="Calibri"/>
                      <w:b/>
                      <w:bCs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>Ocak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6"/>
                    <w:gridCol w:w="471"/>
                    <w:gridCol w:w="470"/>
                    <w:gridCol w:w="470"/>
                    <w:gridCol w:w="470"/>
                    <w:gridCol w:w="470"/>
                    <w:gridCol w:w="459"/>
                  </w:tblGrid>
                  <w:tr w:rsidR="00240D4D" w:rsidRPr="00240D4D" w14:paraId="684222CD" w14:textId="77777777" w:rsidTr="00AB11CF">
                    <w:trPr>
                      <w:trHeight w:val="17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39408482" w14:textId="73F6FD07" w:rsidR="00240D4D" w:rsidRPr="00AB11CF" w:rsidRDefault="003B6D06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285114" w14:textId="60B3273B" w:rsidR="00240D4D" w:rsidRPr="00AB11CF" w:rsidRDefault="003B6D06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BB7502" w14:textId="4E250C56" w:rsidR="00240D4D" w:rsidRPr="00AB11CF" w:rsidRDefault="003B6D06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84BA99" w14:textId="4C9C3E76" w:rsidR="00240D4D" w:rsidRPr="00AB11CF" w:rsidRDefault="003B6D06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CF75680" w14:textId="18305141" w:rsidR="00240D4D" w:rsidRPr="00AB11CF" w:rsidRDefault="003B6D06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7BE3AF3" w14:textId="51E55993" w:rsidR="00240D4D" w:rsidRPr="00AB11CF" w:rsidRDefault="003B6D06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37E85CF0" w14:textId="7A7BF09A" w:rsidR="00240D4D" w:rsidRPr="00AB11CF" w:rsidRDefault="003B6D06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240D4D" w:rsidRPr="00240D4D" w14:paraId="31DF8F53" w14:textId="77777777" w:rsidTr="00AB11CF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4C3DF47A" w14:textId="39319F92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FD8DCA2" w14:textId="02D1426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953DC5" w14:textId="31FA97A0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16F7F6B" w14:textId="168744AC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D77DEF9" w14:textId="6B0A1D56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B1CBA7" w14:textId="6073F819" w:rsidR="00240D4D" w:rsidRPr="000D085C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0D085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06B26"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06B26"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61DE8D4C" w14:textId="524642DC" w:rsidR="00240D4D" w:rsidRPr="003B6D06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</w:rPr>
                        </w:pP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B6D06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0AFA4FA2" w14:textId="77777777" w:rsidTr="00AB11CF">
                    <w:trPr>
                      <w:trHeight w:val="336"/>
                    </w:trPr>
                    <w:tc>
                      <w:tcPr>
                        <w:tcW w:w="710" w:type="pct"/>
                        <w:vAlign w:val="center"/>
                      </w:tcPr>
                      <w:p w14:paraId="688A4083" w14:textId="004B0BE6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D9C7DF" w14:textId="54DC2CB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D5672A" w14:textId="73C6DD7A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E39618" w14:textId="33752AB5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01D669" w14:textId="21C7C89D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8B3CC1" w14:textId="155DE246" w:rsidR="00240D4D" w:rsidRPr="000D085C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63A6A44F" w14:textId="177AA166" w:rsidR="00240D4D" w:rsidRPr="003B6D06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</w:rPr>
                        </w:pP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223F797F" w14:textId="77777777" w:rsidTr="00AB11CF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3FCDA0AA" w14:textId="31DF1355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99770B" w14:textId="4210999E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78C04D" w14:textId="28319B0D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764BF9" w14:textId="74CD5940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4D6EFD" w14:textId="00FDEEBA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A7D074" w14:textId="4EC29968" w:rsidR="00240D4D" w:rsidRPr="000D085C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2DF4C53D" w14:textId="54F5D1DE" w:rsidR="00240D4D" w:rsidRPr="003B6D06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</w:rPr>
                        </w:pP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10529957" w14:textId="77777777" w:rsidTr="00AB11CF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7824C9C9" w14:textId="7240D07A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5E1D41" w14:textId="56907639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951C8E" w14:textId="46EAEACD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755A8A" w14:textId="22207184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31F29A4" w14:textId="594210E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D8D3352" w14:textId="5483CF55" w:rsidR="00240D4D" w:rsidRPr="000D085C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2CF6BA37" w14:textId="5F444445" w:rsidR="00240D4D" w:rsidRPr="003B6D06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</w:rPr>
                        </w:pP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797D45F8" w14:textId="77777777" w:rsidTr="00AB11CF">
                    <w:trPr>
                      <w:trHeight w:val="336"/>
                    </w:trPr>
                    <w:tc>
                      <w:tcPr>
                        <w:tcW w:w="710" w:type="pct"/>
                        <w:vAlign w:val="center"/>
                      </w:tcPr>
                      <w:p w14:paraId="4BD14B6A" w14:textId="23301E6D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46ECD0" w14:textId="7528EFB5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F7B018" w14:textId="2ED52A5C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2B5BF7" w14:textId="29BED0A1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73E501" w14:textId="5C2550F6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A251BC6" w14:textId="7179A7BD" w:rsidR="00240D4D" w:rsidRPr="000D085C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3CA74E8D" w14:textId="57342AAB" w:rsidR="00240D4D" w:rsidRPr="003B6D06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</w:rPr>
                        </w:pP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060BF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1144E5B8" w14:textId="77777777" w:rsidTr="00AB11CF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55F237A0" w14:textId="63141516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7E0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4CCAC5" w14:textId="279DC429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7E0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7E0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7E0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7E0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0BB2A5" w14:textId="7777777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CD13DEE" w14:textId="7777777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41B312" w14:textId="7777777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7F8AB0" w14:textId="77777777" w:rsidR="00240D4D" w:rsidRPr="000D085C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40F850EA" w14:textId="5A730556" w:rsidR="00240D4D" w:rsidRPr="003B6D06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</w:rPr>
                        </w:pPr>
                      </w:p>
                    </w:tc>
                  </w:tr>
                  <w:bookmarkEnd w:id="2"/>
                </w:tbl>
                <w:p w14:paraId="1B2D8CFA" w14:textId="77777777" w:rsidR="00240D4D" w:rsidRPr="00240D4D" w:rsidRDefault="00240D4D" w:rsidP="00E50BDE">
                  <w:pPr>
                    <w:pStyle w:val="a5"/>
                    <w:rPr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3D861116" w14:textId="469E7401" w:rsidR="00240D4D" w:rsidRPr="00E47E0F" w:rsidRDefault="003B6D06" w:rsidP="00E50BDE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FFFFFF" w:themeColor="background1"/>
                      <w:sz w:val="40"/>
                      <w:szCs w:val="4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>Şubat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5"/>
                    <w:gridCol w:w="470"/>
                    <w:gridCol w:w="470"/>
                    <w:gridCol w:w="470"/>
                    <w:gridCol w:w="470"/>
                    <w:gridCol w:w="470"/>
                    <w:gridCol w:w="461"/>
                  </w:tblGrid>
                  <w:tr w:rsidR="00240D4D" w:rsidRPr="00240D4D" w14:paraId="4D521D1C" w14:textId="77777777" w:rsidTr="00E47E0F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B4A50A8" w14:textId="48778F4B" w:rsidR="00240D4D" w:rsidRPr="00E47E0F" w:rsidRDefault="003B6D06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D052ACD" w14:textId="50A58B0B" w:rsidR="00240D4D" w:rsidRPr="00E47E0F" w:rsidRDefault="003B6D06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47D848" w14:textId="18CA0A79" w:rsidR="00240D4D" w:rsidRPr="00E47E0F" w:rsidRDefault="003B6D06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1412BE2" w14:textId="083126B3" w:rsidR="00240D4D" w:rsidRPr="00E47E0F" w:rsidRDefault="003B6D06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C3D3BE5" w14:textId="108AF651" w:rsidR="00240D4D" w:rsidRPr="00E47E0F" w:rsidRDefault="003B6D06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42F7BE9" w14:textId="30BEB97A" w:rsidR="00240D4D" w:rsidRPr="00E47E0F" w:rsidRDefault="003B6D06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CB16A91" w14:textId="03606736" w:rsidR="00240D4D" w:rsidRPr="00E47E0F" w:rsidRDefault="003B6D06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240D4D" w:rsidRPr="00240D4D" w14:paraId="033AD79B" w14:textId="77777777" w:rsidTr="00E47E0F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62338C3E" w14:textId="25B0B81D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E9814E4" w14:textId="4D89F0A0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B665E05" w14:textId="700BD483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31D4F0" w14:textId="63285835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FC2BCF9" w14:textId="5BBBEC4F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CD888BB" w14:textId="01668767" w:rsidR="00240D4D" w:rsidRPr="000D085C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0D085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A023F15" w14:textId="3656B4CD" w:rsidR="00240D4D" w:rsidRPr="003B6D06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B6D06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6878283D" w14:textId="77777777" w:rsidTr="00E47E0F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36E1A06" w14:textId="6731D388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1E8FAF3" w14:textId="220C8E56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1F01189" w14:textId="33665523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DD9A7D" w14:textId="70B26D09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D7C63CF" w14:textId="178C7B31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80DD119" w14:textId="67EB7B9F" w:rsidR="00240D4D" w:rsidRPr="000D085C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51B6ED7" w14:textId="23218BBA" w:rsidR="00240D4D" w:rsidRPr="003B6D06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7DC4D67B" w14:textId="77777777" w:rsidTr="00E47E0F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64AC88D8" w14:textId="0F872606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A0ABAC2" w14:textId="44735B2A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8AB7AB9" w14:textId="13563683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8FC14F" w14:textId="6120032A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F7ACB7" w14:textId="6D463570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6A9F174" w14:textId="091A2DCF" w:rsidR="00240D4D" w:rsidRPr="000D085C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0A0A41E" w14:textId="0297D19A" w:rsidR="00240D4D" w:rsidRPr="003B6D06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73331944" w14:textId="77777777" w:rsidTr="00E47E0F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36526BF" w14:textId="545D0273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A8C1CD1" w14:textId="54D58DDC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C3A56F1" w14:textId="3F157276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5262D4B" w14:textId="68086014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A49CF7" w14:textId="4C6719D6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A26A059" w14:textId="666229F0" w:rsidR="00240D4D" w:rsidRPr="000D085C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6E25065" w14:textId="2F99A006" w:rsidR="00240D4D" w:rsidRPr="003B6D06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74B0FF95" w14:textId="77777777" w:rsidTr="00E47E0F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A5D3919" w14:textId="592E0953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5641D12" w14:textId="67352766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CBBFCBA" w14:textId="65F81F2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2DB4676" w14:textId="5851D1B2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12ADD02" w14:textId="6D9429CE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46D5BCA" w14:textId="0B7D7BC2" w:rsidR="00240D4D" w:rsidRPr="000D085C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267017D" w14:textId="4ED61425" w:rsidR="00240D4D" w:rsidRPr="003B6D06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4CB553C4" w14:textId="77777777" w:rsidTr="00E47E0F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4549FBFA" w14:textId="6E400792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254819C" w14:textId="7EC0971F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!A12 Is Not In Table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EFD04B4" w14:textId="1A7C2D80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BAA4EBA" w14:textId="595D9AAF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F9AE72D" w14:textId="7777777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A36644" w14:textId="77777777" w:rsidR="00240D4D" w:rsidRPr="000D085C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B970C07" w14:textId="77777777" w:rsidR="00240D4D" w:rsidRPr="003B6D06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635B5D45" w14:textId="77777777" w:rsidR="00240D4D" w:rsidRPr="00240D4D" w:rsidRDefault="00240D4D" w:rsidP="00E50BDE">
                  <w:pPr>
                    <w:pStyle w:val="a5"/>
                    <w:rPr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4315FC74" w14:textId="5664D5DD" w:rsidR="00240D4D" w:rsidRPr="00E47E0F" w:rsidRDefault="003913BD" w:rsidP="00E50BDE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FFFFFF" w:themeColor="background1"/>
                      <w:sz w:val="40"/>
                      <w:szCs w:val="40"/>
                    </w:rPr>
                  </w:pPr>
                  <w:r>
                    <w:rPr>
                      <w:b/>
                      <w:bCs/>
                      <w:noProof/>
                      <w:color w:val="auto"/>
                      <w:sz w:val="80"/>
                      <w:szCs w:val="80"/>
                      <w:lang w:bidi="ru-RU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71552" behindDoc="1" locked="0" layoutInCell="1" allowOverlap="1" wp14:anchorId="5A065A0E" wp14:editId="543B7AB7">
                            <wp:simplePos x="0" y="0"/>
                            <wp:positionH relativeFrom="column">
                              <wp:posOffset>-109453</wp:posOffset>
                            </wp:positionH>
                            <wp:positionV relativeFrom="margin">
                              <wp:posOffset>-63982</wp:posOffset>
                            </wp:positionV>
                            <wp:extent cx="2281555" cy="1915795"/>
                            <wp:effectExtent l="0" t="0" r="4445" b="8255"/>
                            <wp:wrapNone/>
                            <wp:docPr id="14" name="Группа 14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281555" cy="1915795"/>
                                      <a:chOff x="0" y="0"/>
                                      <a:chExt cx="2281555" cy="1915795"/>
                                    </a:xfrm>
                                  </wpg:grpSpPr>
                                  <wps:wsp>
                                    <wps:cNvPr id="15" name="Прямоугольник: скругленные углы 15"/>
                                    <wps:cNvSpPr/>
                                    <wps:spPr>
                                      <a:xfrm>
                                        <a:off x="0" y="0"/>
                                        <a:ext cx="2281555" cy="1915795"/>
                                      </a:xfrm>
                                      <a:prstGeom prst="roundRect">
                                        <a:avLst>
                                          <a:gd name="adj" fmla="val 8781"/>
                                        </a:avLst>
                                      </a:prstGeom>
                                      <a:solidFill>
                                        <a:srgbClr val="0096D2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6" name="Прямоугольник: скругленные верхние углы 16"/>
                                    <wps:cNvSpPr/>
                                    <wps:spPr>
                                      <a:xfrm rot="10800000">
                                        <a:off x="36214" y="516048"/>
                                        <a:ext cx="2209165" cy="1371600"/>
                                      </a:xfrm>
                                      <a:prstGeom prst="round2SameRect">
                                        <a:avLst>
                                          <a:gd name="adj1" fmla="val 9656"/>
                                          <a:gd name="adj2" fmla="val 0"/>
                                        </a:avLst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0A4C7BE2" id="Группа 14" o:spid="_x0000_s1026" style="position:absolute;margin-left:-8.6pt;margin-top:-5.05pt;width:179.65pt;height:150.85pt;z-index:-251644928;mso-position-vertical-relative:margin;mso-width-relative:margin;mso-height-relative:margin" coordsize="22815,19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">
                            <v:roundrect id="Прямоугольник: скругленные углы 15" o:spid="_x0000_s1027" style="position:absolute;width:22815;height:19157;visibility:visible;mso-wrap-style:square;v-text-anchor:middle" arcsize="575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" fillcolor="#0096d2" stroked="f" strokeweight="1pt"/>
                            <v:shape id="Прямоугольник: скругленные верхние углы 16" o:spid="_x0000_s1028" style="position:absolute;left:362;top:5160;width:22091;height:13716;rotation:180;visibility:visible;mso-wrap-style:square;v-text-anchor:middle" coordsize="2209165,137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" path="m132442,l2076723,v73146,,132442,59296,132442,132442l2209165,1371600r,l,1371600r,l,132442c,59296,59296,,132442,xe" fillcolor="white [3212]" stroked="f" strokeweight="1pt">
                              <v:path arrowok="t" o:connecttype="custom" o:connectlocs="132442,0;2076723,0;2209165,132442;2209165,1371600;2209165,1371600;0,1371600;0,1371600;0,132442;132442,0" o:connectangles="0,0,0,0,0,0,0,0,0"/>
                            </v:shape>
                            <w10:wrap anchory="margin"/>
                          </v:group>
                        </w:pict>
                      </mc:Fallback>
                    </mc:AlternateContent>
                  </w:r>
                  <w:r>
                    <w:rPr>
                      <w:b/>
                      <w:bCs/>
                      <w:noProof/>
                      <w:color w:val="auto"/>
                      <w:sz w:val="80"/>
                      <w:szCs w:val="80"/>
                      <w:lang w:bidi="ru-RU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67456" behindDoc="1" locked="0" layoutInCell="1" allowOverlap="1" wp14:anchorId="5AF73692" wp14:editId="0CFD97F6">
                            <wp:simplePos x="0" y="0"/>
                            <wp:positionH relativeFrom="column">
                              <wp:posOffset>-4966970</wp:posOffset>
                            </wp:positionH>
                            <wp:positionV relativeFrom="paragraph">
                              <wp:posOffset>-63500</wp:posOffset>
                            </wp:positionV>
                            <wp:extent cx="2281555" cy="1915795"/>
                            <wp:effectExtent l="0" t="0" r="4445" b="8255"/>
                            <wp:wrapNone/>
                            <wp:docPr id="10" name="Группа 10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281555" cy="1915795"/>
                                      <a:chOff x="0" y="0"/>
                                      <a:chExt cx="2281555" cy="1915795"/>
                                    </a:xfrm>
                                  </wpg:grpSpPr>
                                  <wps:wsp>
                                    <wps:cNvPr id="5" name="Прямоугольник: скругленные углы 5"/>
                                    <wps:cNvSpPr/>
                                    <wps:spPr>
                                      <a:xfrm>
                                        <a:off x="0" y="0"/>
                                        <a:ext cx="2281555" cy="1915795"/>
                                      </a:xfrm>
                                      <a:prstGeom prst="roundRect">
                                        <a:avLst>
                                          <a:gd name="adj" fmla="val 8781"/>
                                        </a:avLst>
                                      </a:prstGeom>
                                      <a:solidFill>
                                        <a:srgbClr val="8CC84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6" name="Прямоугольник: скругленные верхние углы 6"/>
                                    <wps:cNvSpPr/>
                                    <wps:spPr>
                                      <a:xfrm rot="10800000">
                                        <a:off x="36214" y="516048"/>
                                        <a:ext cx="2209165" cy="1371600"/>
                                      </a:xfrm>
                                      <a:prstGeom prst="round2SameRect">
                                        <a:avLst>
                                          <a:gd name="adj1" fmla="val 9656"/>
                                          <a:gd name="adj2" fmla="val 0"/>
                                        </a:avLst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10FD32AC" id="Группа 10" o:spid="_x0000_s1026" style="position:absolute;margin-left:-391.1pt;margin-top:-5pt;width:179.65pt;height:150.85pt;z-index:-251649024;mso-width-relative:margin;mso-height-relative:margin" coordsize="22815,19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">
                            <v:roundrect id="Прямоугольник: скругленные углы 5" o:spid="_x0000_s1027" style="position:absolute;width:22815;height:19157;visibility:visible;mso-wrap-style:square;v-text-anchor:middle" arcsize="575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" fillcolor="#8cc841" stroked="f" strokeweight="1pt"/>
                            <v:shape id="Прямоугольник: скругленные верхние углы 6" o:spid="_x0000_s1028" style="position:absolute;left:362;top:5160;width:22091;height:13716;rotation:180;visibility:visible;mso-wrap-style:square;v-text-anchor:middle" coordsize="2209165,137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" path="m132442,l2076723,v73146,,132442,59296,132442,132442l2209165,1371600r,l,1371600r,l,132442c,59296,59296,,132442,xe" fillcolor="white [3212]" stroked="f" strokeweight="1pt">
                              <v:path arrowok="t" o:connecttype="custom" o:connectlocs="132442,0;2076723,0;2209165,132442;2209165,1371600;2209165,1371600;0,1371600;0,1371600;0,132442;132442,0" o:connectangles="0,0,0,0,0,0,0,0,0"/>
                            </v:shape>
                          </v:group>
                        </w:pict>
                      </mc:Fallback>
                    </mc:AlternateContent>
                  </w:r>
                  <w:r w:rsidRPr="00E47E0F">
                    <w:rPr>
                      <w:b/>
                      <w:bCs/>
                      <w:noProof/>
                      <w:color w:val="FFFFFF" w:themeColor="background1"/>
                      <w:sz w:val="80"/>
                      <w:szCs w:val="80"/>
                      <w:lang w:bidi="ru-RU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69504" behindDoc="1" locked="0" layoutInCell="1" allowOverlap="1" wp14:anchorId="563EBA16" wp14:editId="5BCDC56C">
                            <wp:simplePos x="0" y="0"/>
                            <wp:positionH relativeFrom="column">
                              <wp:posOffset>-2538730</wp:posOffset>
                            </wp:positionH>
                            <wp:positionV relativeFrom="margin">
                              <wp:posOffset>-64135</wp:posOffset>
                            </wp:positionV>
                            <wp:extent cx="2281555" cy="1915795"/>
                            <wp:effectExtent l="0" t="0" r="4445" b="8255"/>
                            <wp:wrapNone/>
                            <wp:docPr id="11" name="Группа 11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281555" cy="1915795"/>
                                      <a:chOff x="0" y="0"/>
                                      <a:chExt cx="2281555" cy="1915795"/>
                                    </a:xfrm>
                                  </wpg:grpSpPr>
                                  <wps:wsp>
                                    <wps:cNvPr id="12" name="Прямоугольник: скругленные углы 12"/>
                                    <wps:cNvSpPr/>
                                    <wps:spPr>
                                      <a:xfrm>
                                        <a:off x="0" y="0"/>
                                        <a:ext cx="2281555" cy="1915795"/>
                                      </a:xfrm>
                                      <a:prstGeom prst="roundRect">
                                        <a:avLst>
                                          <a:gd name="adj" fmla="val 8781"/>
                                        </a:avLst>
                                      </a:prstGeom>
                                      <a:solidFill>
                                        <a:srgbClr val="FF0000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3" name="Прямоугольник: скругленные верхние углы 13"/>
                                    <wps:cNvSpPr/>
                                    <wps:spPr>
                                      <a:xfrm rot="10800000">
                                        <a:off x="36214" y="516048"/>
                                        <a:ext cx="2209165" cy="1371600"/>
                                      </a:xfrm>
                                      <a:prstGeom prst="round2SameRect">
                                        <a:avLst>
                                          <a:gd name="adj1" fmla="val 9656"/>
                                          <a:gd name="adj2" fmla="val 0"/>
                                        </a:avLst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119C93CF" id="Группа 11" o:spid="_x0000_s1026" style="position:absolute;margin-left:-199.9pt;margin-top:-5.05pt;width:179.65pt;height:150.85pt;z-index:-251646976;mso-position-vertical-relative:margin;mso-width-relative:margin;mso-height-relative:margin" coordsize="22815,19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">
                            <v:roundrect id="Прямоугольник: скругленные углы 12" o:spid="_x0000_s1027" style="position:absolute;width:22815;height:19157;visibility:visible;mso-wrap-style:square;v-text-anchor:middle" arcsize="575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" fillcolor="red" stroked="f" strokeweight="1pt"/>
                            <v:shape id="Прямоугольник: скругленные верхние углы 13" o:spid="_x0000_s1028" style="position:absolute;left:362;top:5160;width:22091;height:13716;rotation:180;visibility:visible;mso-wrap-style:square;v-text-anchor:middle" coordsize="2209165,137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" path="m132442,l2076723,v73146,,132442,59296,132442,132442l2209165,1371600r,l,1371600r,l,132442c,59296,59296,,132442,xe" fillcolor="white [3212]" stroked="f" strokeweight="1pt">
                              <v:path arrowok="t" o:connecttype="custom" o:connectlocs="132442,0;2076723,0;2209165,132442;2209165,1371600;2209165,1371600;0,1371600;0,1371600;0,132442;132442,0" o:connectangles="0,0,0,0,0,0,0,0,0"/>
                            </v:shape>
                            <w10:wrap anchory="margin"/>
                          </v:group>
                        </w:pict>
                      </mc:Fallback>
                    </mc:AlternateContent>
                  </w:r>
                  <w:r>
                    <w:rPr>
                      <w:b/>
                      <w:bCs/>
                      <w:noProof/>
                      <w:color w:val="auto"/>
                      <w:sz w:val="80"/>
                      <w:szCs w:val="80"/>
                      <w:lang w:bidi="ru-RU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73600" behindDoc="1" locked="0" layoutInCell="1" allowOverlap="1" wp14:anchorId="2C8E03AC" wp14:editId="0DEF48D9">
                            <wp:simplePos x="0" y="0"/>
                            <wp:positionH relativeFrom="column">
                              <wp:posOffset>2323465</wp:posOffset>
                            </wp:positionH>
                            <wp:positionV relativeFrom="margin">
                              <wp:posOffset>-61595</wp:posOffset>
                            </wp:positionV>
                            <wp:extent cx="2281555" cy="1915795"/>
                            <wp:effectExtent l="0" t="0" r="4445" b="8255"/>
                            <wp:wrapNone/>
                            <wp:docPr id="17" name="Группа 17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281555" cy="1915795"/>
                                      <a:chOff x="0" y="0"/>
                                      <a:chExt cx="2281555" cy="1915795"/>
                                    </a:xfrm>
                                  </wpg:grpSpPr>
                                  <wps:wsp>
                                    <wps:cNvPr id="18" name="Прямоугольник: скругленные углы 18"/>
                                    <wps:cNvSpPr/>
                                    <wps:spPr>
                                      <a:xfrm>
                                        <a:off x="0" y="0"/>
                                        <a:ext cx="2281555" cy="1915795"/>
                                      </a:xfrm>
                                      <a:prstGeom prst="roundRect">
                                        <a:avLst>
                                          <a:gd name="adj" fmla="val 8781"/>
                                        </a:avLst>
                                      </a:prstGeom>
                                      <a:solidFill>
                                        <a:srgbClr val="F0C814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9" name="Прямоугольник: скругленные верхние углы 19"/>
                                    <wps:cNvSpPr/>
                                    <wps:spPr>
                                      <a:xfrm rot="10800000">
                                        <a:off x="36214" y="516048"/>
                                        <a:ext cx="2209165" cy="1371600"/>
                                      </a:xfrm>
                                      <a:prstGeom prst="round2SameRect">
                                        <a:avLst>
                                          <a:gd name="adj1" fmla="val 9656"/>
                                          <a:gd name="adj2" fmla="val 0"/>
                                        </a:avLst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406F802A" id="Группа 17" o:spid="_x0000_s1026" style="position:absolute;margin-left:182.95pt;margin-top:-4.85pt;width:179.65pt;height:150.85pt;z-index:-251642880;mso-position-vertical-relative:margin;mso-width-relative:margin;mso-height-relative:margin" coordsize="22815,19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">
                            <v:roundrect id="Прямоугольник: скругленные углы 18" o:spid="_x0000_s1027" style="position:absolute;width:22815;height:19157;visibility:visible;mso-wrap-style:square;v-text-anchor:middle" arcsize="575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" fillcolor="#f0c814" stroked="f" strokeweight="1pt"/>
                            <v:shape id="Прямоугольник: скругленные верхние углы 19" o:spid="_x0000_s1028" style="position:absolute;left:362;top:5160;width:22091;height:13716;rotation:180;visibility:visible;mso-wrap-style:square;v-text-anchor:middle" coordsize="2209165,137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" path="m132442,l2076723,v73146,,132442,59296,132442,132442l2209165,1371600r,l,1371600r,l,132442c,59296,59296,,132442,xe" fillcolor="white [3212]" stroked="f" strokeweight="1pt">
                              <v:path arrowok="t" o:connecttype="custom" o:connectlocs="132442,0;2076723,0;2209165,132442;2209165,1371600;2209165,1371600;0,1371600;0,1371600;0,132442;132442,0" o:connectangles="0,0,0,0,0,0,0,0,0"/>
                            </v:shape>
                            <w10:wrap anchory="margin"/>
                          </v:group>
                        </w:pict>
                      </mc:Fallback>
                    </mc:AlternateContent>
                  </w:r>
                  <w:r w:rsidR="003B6D06">
                    <w:rPr>
                      <w:rFonts w:ascii="Calibri" w:hAnsi="Calibri" w:cs="Calibri"/>
                      <w:b/>
                      <w:bCs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>Mart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3"/>
                    <w:gridCol w:w="469"/>
                    <w:gridCol w:w="471"/>
                    <w:gridCol w:w="471"/>
                    <w:gridCol w:w="471"/>
                    <w:gridCol w:w="471"/>
                    <w:gridCol w:w="461"/>
                  </w:tblGrid>
                  <w:tr w:rsidR="00240D4D" w:rsidRPr="00240D4D" w14:paraId="5FBA1453" w14:textId="77777777" w:rsidTr="00E47E0F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3D82C68E" w14:textId="60A16BB1" w:rsidR="00240D4D" w:rsidRPr="00E47E0F" w:rsidRDefault="003B6D06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D081C50" w14:textId="5503C7FE" w:rsidR="00240D4D" w:rsidRPr="00E47E0F" w:rsidRDefault="003B6D06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B330407" w14:textId="213FF47D" w:rsidR="00240D4D" w:rsidRPr="00E47E0F" w:rsidRDefault="003B6D06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F2E47A7" w14:textId="66F676B1" w:rsidR="00240D4D" w:rsidRPr="00E47E0F" w:rsidRDefault="003B6D06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D7F939A" w14:textId="4316C38E" w:rsidR="00240D4D" w:rsidRPr="00E47E0F" w:rsidRDefault="003B6D06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24E7528" w14:textId="2CE5928C" w:rsidR="00240D4D" w:rsidRPr="00E47E0F" w:rsidRDefault="003B6D06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6F13CE6" w14:textId="3353CA34" w:rsidR="00240D4D" w:rsidRPr="00E47E0F" w:rsidRDefault="003B6D06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240D4D" w:rsidRPr="00240D4D" w14:paraId="1AD7C61D" w14:textId="77777777" w:rsidTr="00E47E0F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0AAAD04" w14:textId="707A3FD3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EBC2568" w14:textId="40F3C61F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2F3CE0B" w14:textId="0A986D9A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E343102" w14:textId="3E2F8DFA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348F3FC" w14:textId="516F1C82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0C4B999" w14:textId="1FB941BE" w:rsidR="00240D4D" w:rsidRPr="000D085C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0D085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611257B" w14:textId="7FF9349E" w:rsidR="00240D4D" w:rsidRPr="003B6D06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</w:rPr>
                        </w:pP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B6D06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0ACC4FBD" w14:textId="77777777" w:rsidTr="00E47E0F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62D8059F" w14:textId="2869B2C4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45CA2B8" w14:textId="4E2B1B36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0DB2D48" w14:textId="67A2BF04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650517" w14:textId="7750307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5810657" w14:textId="369FEFC0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DD2049" w14:textId="6CB155BE" w:rsidR="00240D4D" w:rsidRPr="000D085C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B2C3A7B" w14:textId="4EBA5929" w:rsidR="00240D4D" w:rsidRPr="003B6D06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</w:rPr>
                        </w:pP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2DAA7F9C" w14:textId="77777777" w:rsidTr="00E47E0F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B1BC1FA" w14:textId="0D2FCBD4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2ED7620" w14:textId="2AA8238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AD98F73" w14:textId="19258FE2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7612937" w14:textId="1172931C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76CEF7" w14:textId="6986C52E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9EEA51C" w14:textId="38B7785F" w:rsidR="00240D4D" w:rsidRPr="000D085C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340F2AC" w14:textId="7DE2F877" w:rsidR="00240D4D" w:rsidRPr="003B6D06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</w:rPr>
                        </w:pP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091924FE" w14:textId="77777777" w:rsidTr="00E47E0F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0EE5652" w14:textId="79DC85D3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27248AD" w14:textId="520F8C2A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5AFA3B" w14:textId="244D96AE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3E5F29" w14:textId="6E972B18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D56471" w14:textId="6B064CC1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7AED89" w14:textId="0FAF33B2" w:rsidR="00240D4D" w:rsidRPr="000D085C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8F77A3C" w14:textId="0A28FB79" w:rsidR="00240D4D" w:rsidRPr="003B6D06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</w:rPr>
                        </w:pP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322DB458" w14:textId="77777777" w:rsidTr="00E47E0F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24ACEBE8" w14:textId="3692DCB4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8E2EFA3" w14:textId="6F2D3E09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50FF736" w14:textId="4AEFBDFE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08BB8E5" w14:textId="41BAC998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B4100B5" w14:textId="5A2F7AA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7C4FF97" w14:textId="23EF6EE8" w:rsidR="00240D4D" w:rsidRPr="000D085C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06B26"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B8E039F" w14:textId="34E122B4" w:rsidR="00240D4D" w:rsidRPr="003B6D06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</w:rPr>
                        </w:pP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73808F25" w14:textId="77777777" w:rsidTr="00E47E0F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1E6C55AF" w14:textId="7DC7DAA2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D1FD984" w14:textId="3A3ACED0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E8669C" w14:textId="7777777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B5375A" w14:textId="7777777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A1958E1" w14:textId="43158FD5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97379C4" w14:textId="5626F247" w:rsidR="00240D4D" w:rsidRPr="000D085C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E133FB9" w14:textId="77777777" w:rsidR="00240D4D" w:rsidRPr="003B6D06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260070DC" w14:textId="77777777" w:rsidR="00240D4D" w:rsidRPr="00240D4D" w:rsidRDefault="00240D4D" w:rsidP="00E50BDE">
                  <w:pPr>
                    <w:pStyle w:val="a5"/>
                    <w:rPr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64B9D1A2" w14:textId="0142B84E" w:rsidR="00240D4D" w:rsidRPr="00E47E0F" w:rsidRDefault="003B6D06" w:rsidP="00240D4D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FFFFFF" w:themeColor="background1"/>
                      <w:sz w:val="40"/>
                      <w:szCs w:val="4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>Nisan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3"/>
                    <w:gridCol w:w="469"/>
                    <w:gridCol w:w="471"/>
                    <w:gridCol w:w="471"/>
                    <w:gridCol w:w="471"/>
                    <w:gridCol w:w="471"/>
                    <w:gridCol w:w="461"/>
                  </w:tblGrid>
                  <w:tr w:rsidR="00240D4D" w:rsidRPr="00240D4D" w14:paraId="486B25E3" w14:textId="77777777" w:rsidTr="00E47E0F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47AC1FC0" w14:textId="303C7B2D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14AE8CF" w14:textId="0D14B7E2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1D221CC" w14:textId="7E178255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567455C" w14:textId="27BF3710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DCA161" w14:textId="7D569540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C27E099" w14:textId="236413B3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0E05008" w14:textId="5E00A73B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240D4D" w:rsidRPr="00240D4D" w14:paraId="18746610" w14:textId="77777777" w:rsidTr="00E47E0F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1994D48" w14:textId="337B8A7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1369881" w14:textId="74D897D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6853C12" w14:textId="2688BB0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05E42A6" w14:textId="3A3EC28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B2FC3EB" w14:textId="72E7D41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27BD5DB" w14:textId="2280A76B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0D085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3C7F0FA" w14:textId="3C0CA3EB" w:rsidR="00240D4D" w:rsidRPr="003B6D06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</w:rPr>
                        </w:pP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B6D06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0B6D7401" w14:textId="77777777" w:rsidTr="00E47E0F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447C32FA" w14:textId="35990E3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BBC7F61" w14:textId="6E1F598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96F8EEB" w14:textId="5875BCD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7CAAFC1" w14:textId="3B6A63E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C5458D" w14:textId="75C4A9D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09DBCE" w14:textId="4FC424DF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14266C6" w14:textId="22D9A9B1" w:rsidR="00240D4D" w:rsidRPr="003B6D06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</w:rPr>
                        </w:pP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2E5D7C27" w14:textId="77777777" w:rsidTr="00E47E0F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107F514" w14:textId="722BD73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951A1E9" w14:textId="7B053B0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BBD307A" w14:textId="0766D09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3F98C93" w14:textId="31A7111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92DA3C" w14:textId="6BFC03D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7CB3325" w14:textId="299C95F8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975FC51" w14:textId="5669FCE8" w:rsidR="00240D4D" w:rsidRPr="003B6D06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</w:rPr>
                        </w:pP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4FD26192" w14:textId="77777777" w:rsidTr="00E47E0F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370BE02" w14:textId="28797FE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7362466" w14:textId="58025B4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31F3671" w14:textId="0C299AC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F7881A4" w14:textId="591CB91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D123C56" w14:textId="1F252C2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FA154DC" w14:textId="5F489FB2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B413671" w14:textId="69B872A1" w:rsidR="00240D4D" w:rsidRPr="003B6D06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</w:rPr>
                        </w:pP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4E4EF58A" w14:textId="77777777" w:rsidTr="00E47E0F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4F5F3AE" w14:textId="72CDE85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A924BA6" w14:textId="0B7408B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96D1FA8" w14:textId="3DA8703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A644FB7" w14:textId="390762F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52F79A" w14:textId="1C65353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F1736F" w14:textId="12AADEC8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7E0F"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BE654C5" w14:textId="3DD41BB9" w:rsidR="00240D4D" w:rsidRPr="003B6D06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</w:rPr>
                        </w:pP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7E0F"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7E0F"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7E0F"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7E0F"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0CB933A3" w14:textId="77777777" w:rsidTr="00E47E0F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462E7F3B" w14:textId="1A25483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7E0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7E0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0D3DAF2" w14:textId="253493C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832797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92B61A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B60FE7A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30F720E" w14:textId="77777777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2972D7F" w14:textId="77777777" w:rsidR="00240D4D" w:rsidRPr="003B6D06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5F4768A2" w14:textId="77777777" w:rsidR="00240D4D" w:rsidRPr="00240D4D" w:rsidRDefault="00240D4D" w:rsidP="00E50BDE">
                  <w:pPr>
                    <w:pStyle w:val="Months"/>
                    <w:jc w:val="center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</w:tr>
            <w:tr w:rsidR="00240D4D" w:rsidRPr="00240D4D" w14:paraId="3808ABFD" w14:textId="5185E65E" w:rsidTr="00A56366">
              <w:trPr>
                <w:trHeight w:val="2800"/>
              </w:trPr>
              <w:tc>
                <w:tcPr>
                  <w:tcW w:w="1250" w:type="pct"/>
                </w:tcPr>
                <w:p w14:paraId="392961A3" w14:textId="1B3ED1DB" w:rsidR="00240D4D" w:rsidRPr="00E47E0F" w:rsidRDefault="00A56366" w:rsidP="00240D4D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FFFFFF" w:themeColor="background1"/>
                      <w:sz w:val="40"/>
                      <w:szCs w:val="40"/>
                    </w:rPr>
                  </w:pPr>
                  <w:r>
                    <w:rPr>
                      <w:b/>
                      <w:bCs/>
                      <w:noProof/>
                      <w:color w:val="auto"/>
                      <w:sz w:val="80"/>
                      <w:szCs w:val="80"/>
                      <w:lang w:bidi="ru-RU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75648" behindDoc="1" locked="0" layoutInCell="1" allowOverlap="1" wp14:anchorId="21BA2808" wp14:editId="1843E34C">
                            <wp:simplePos x="0" y="0"/>
                            <wp:positionH relativeFrom="column">
                              <wp:posOffset>-85279</wp:posOffset>
                            </wp:positionH>
                            <wp:positionV relativeFrom="paragraph">
                              <wp:posOffset>-63437</wp:posOffset>
                            </wp:positionV>
                            <wp:extent cx="2281555" cy="1915795"/>
                            <wp:effectExtent l="0" t="0" r="4445" b="8255"/>
                            <wp:wrapNone/>
                            <wp:docPr id="20" name="Группа 20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281555" cy="1915795"/>
                                      <a:chOff x="0" y="0"/>
                                      <a:chExt cx="2281555" cy="1915795"/>
                                    </a:xfrm>
                                  </wpg:grpSpPr>
                                  <wps:wsp>
                                    <wps:cNvPr id="21" name="Прямоугольник: скругленные углы 21"/>
                                    <wps:cNvSpPr/>
                                    <wps:spPr>
                                      <a:xfrm>
                                        <a:off x="0" y="0"/>
                                        <a:ext cx="2281555" cy="1915795"/>
                                      </a:xfrm>
                                      <a:prstGeom prst="roundRect">
                                        <a:avLst>
                                          <a:gd name="adj" fmla="val 8781"/>
                                        </a:avLst>
                                      </a:prstGeom>
                                      <a:solidFill>
                                        <a:srgbClr val="64A532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22" name="Прямоугольник: скругленные верхние углы 22"/>
                                    <wps:cNvSpPr/>
                                    <wps:spPr>
                                      <a:xfrm rot="10800000">
                                        <a:off x="36214" y="516048"/>
                                        <a:ext cx="2209165" cy="1371600"/>
                                      </a:xfrm>
                                      <a:prstGeom prst="round2SameRect">
                                        <a:avLst>
                                          <a:gd name="adj1" fmla="val 9656"/>
                                          <a:gd name="adj2" fmla="val 0"/>
                                        </a:avLst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655848B6" id="Группа 20" o:spid="_x0000_s1026" style="position:absolute;margin-left:-6.7pt;margin-top:-5pt;width:179.65pt;height:150.85pt;z-index:-251640832;mso-width-relative:margin;mso-height-relative:margin" coordsize="22815,19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">
                            <v:roundrect id="Прямоугольник: скругленные углы 21" o:spid="_x0000_s1027" style="position:absolute;width:22815;height:19157;visibility:visible;mso-wrap-style:square;v-text-anchor:middle" arcsize="575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" fillcolor="#64a532" stroked="f" strokeweight="1pt"/>
                            <v:shape id="Прямоугольник: скругленные верхние углы 22" o:spid="_x0000_s1028" style="position:absolute;left:362;top:5160;width:22091;height:13716;rotation:180;visibility:visible;mso-wrap-style:square;v-text-anchor:middle" coordsize="2209165,137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" path="m132442,l2076723,v73146,,132442,59296,132442,132442l2209165,1371600r,l,1371600r,l,132442c,59296,59296,,132442,xe" fillcolor="white [3212]" stroked="f" strokeweight="1pt">
                              <v:path arrowok="t" o:connecttype="custom" o:connectlocs="132442,0;2076723,0;2209165,132442;2209165,1371600;2209165,1371600;0,1371600;0,1371600;0,132442;132442,0" o:connectangles="0,0,0,0,0,0,0,0,0"/>
                            </v:shape>
                          </v:group>
                        </w:pict>
                      </mc:Fallback>
                    </mc:AlternateContent>
                  </w:r>
                  <w:r w:rsidR="003B6D06">
                    <w:rPr>
                      <w:rFonts w:ascii="Calibri" w:hAnsi="Calibri" w:cs="Calibri"/>
                      <w:b/>
                      <w:bCs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>Mayıs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4"/>
                    <w:gridCol w:w="470"/>
                    <w:gridCol w:w="470"/>
                    <w:gridCol w:w="470"/>
                    <w:gridCol w:w="470"/>
                    <w:gridCol w:w="470"/>
                    <w:gridCol w:w="462"/>
                  </w:tblGrid>
                  <w:tr w:rsidR="00240D4D" w:rsidRPr="00240D4D" w14:paraId="4533209A" w14:textId="77777777" w:rsidTr="00E47E0F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3937BF7" w14:textId="20482513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C076CB9" w14:textId="00E9394D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3E2E5AC" w14:textId="1DD59E97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291E9FA" w14:textId="18885B3A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2C9E446" w14:textId="4E28FB55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6474412" w14:textId="2F38FCB1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70B3D15" w14:textId="0C940089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240D4D" w:rsidRPr="00240D4D" w14:paraId="38FA371F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57682D8" w14:textId="6A55BCC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E867C93" w14:textId="3CC8781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7E0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865E0A7" w14:textId="4EAEDB9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7E0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7684AED" w14:textId="4E6074F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7E0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0F1AEC" w14:textId="6414642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7E0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988ABBF" w14:textId="4542A640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0D085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B319A52" w14:textId="76B6CB60" w:rsidR="00240D4D" w:rsidRPr="003B6D06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</w:rPr>
                        </w:pP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B6D06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68F2BFDB" w14:textId="77777777" w:rsidTr="00E47E0F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2217980" w14:textId="1FB2322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93F0A28" w14:textId="4C2F988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2754E50" w14:textId="60D200D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94A2C39" w14:textId="6472795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D8F8CC1" w14:textId="7CB3B44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17A04D" w14:textId="3AB44D63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06DA228" w14:textId="378F5928" w:rsidR="00240D4D" w:rsidRPr="003B6D06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</w:rPr>
                        </w:pP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5C3EBBEF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3B720E8" w14:textId="158AE69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37630C8" w14:textId="6849352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83A53F4" w14:textId="5D8437B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0B395AE" w14:textId="5F1F12E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481E61E" w14:textId="7AC2CC8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665BF55" w14:textId="56128F22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869C1DC" w14:textId="1692D8FB" w:rsidR="00240D4D" w:rsidRPr="003B6D06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</w:rPr>
                        </w:pP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63A93A41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DBCB23D" w14:textId="4005221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B0EB602" w14:textId="2F98D02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6961A2" w14:textId="7FD60C8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BD38E3F" w14:textId="1E4334E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E04CD3E" w14:textId="16615F6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942B2DE" w14:textId="6688BD7B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ED4C57E" w14:textId="14B6F4F7" w:rsidR="00240D4D" w:rsidRPr="003B6D06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</w:rPr>
                        </w:pP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48D57EB2" w14:textId="77777777" w:rsidTr="00E47E0F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E2CB464" w14:textId="316385D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41145EE" w14:textId="0CA1763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5B4A0FD" w14:textId="1F35AF5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D90E878" w14:textId="28BC654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B332647" w14:textId="12CBC4B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502DBD" w14:textId="4DAD55EE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06B26"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2F76B1F" w14:textId="0FC6212E" w:rsidR="00240D4D" w:rsidRPr="003B6D06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</w:rPr>
                        </w:pP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06B26"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74CBC6B8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16A44DC" w14:textId="5FEC0CA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4E08FBA" w14:textId="2AE902F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5F6AA4F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2F08D6F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16EDB61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4E2DC0C" w14:textId="77777777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E20A0F5" w14:textId="77777777" w:rsidR="00240D4D" w:rsidRPr="003B6D06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7B246660" w14:textId="77777777" w:rsidR="00240D4D" w:rsidRPr="00240D4D" w:rsidRDefault="00240D4D" w:rsidP="00240D4D">
                  <w:pPr>
                    <w:pStyle w:val="a5"/>
                    <w:rPr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48937A74" w14:textId="721C7C1C" w:rsidR="00240D4D" w:rsidRPr="00E47E0F" w:rsidRDefault="003913BD" w:rsidP="00240D4D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FFFFFF" w:themeColor="background1"/>
                      <w:sz w:val="40"/>
                      <w:szCs w:val="40"/>
                    </w:rPr>
                  </w:pPr>
                  <w:r>
                    <w:rPr>
                      <w:b/>
                      <w:bCs/>
                      <w:noProof/>
                      <w:color w:val="auto"/>
                      <w:sz w:val="80"/>
                      <w:szCs w:val="80"/>
                      <w:lang w:bidi="ru-RU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77696" behindDoc="1" locked="0" layoutInCell="1" allowOverlap="1" wp14:anchorId="12FD1A79" wp14:editId="7FA2FBBB">
                            <wp:simplePos x="0" y="0"/>
                            <wp:positionH relativeFrom="column">
                              <wp:posOffset>-94011</wp:posOffset>
                            </wp:positionH>
                            <wp:positionV relativeFrom="paragraph">
                              <wp:posOffset>-54384</wp:posOffset>
                            </wp:positionV>
                            <wp:extent cx="2281555" cy="1915795"/>
                            <wp:effectExtent l="0" t="0" r="4445" b="8255"/>
                            <wp:wrapNone/>
                            <wp:docPr id="23" name="Группа 23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281555" cy="1915795"/>
                                      <a:chOff x="0" y="0"/>
                                      <a:chExt cx="2281555" cy="1915795"/>
                                    </a:xfrm>
                                  </wpg:grpSpPr>
                                  <wps:wsp>
                                    <wps:cNvPr id="24" name="Прямоугольник: скругленные углы 24"/>
                                    <wps:cNvSpPr/>
                                    <wps:spPr>
                                      <a:xfrm>
                                        <a:off x="0" y="0"/>
                                        <a:ext cx="2281555" cy="1915795"/>
                                      </a:xfrm>
                                      <a:prstGeom prst="roundRect">
                                        <a:avLst>
                                          <a:gd name="adj" fmla="val 8781"/>
                                        </a:avLst>
                                      </a:prstGeom>
                                      <a:solidFill>
                                        <a:srgbClr val="B4327D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25" name="Прямоугольник: скругленные верхние углы 25"/>
                                    <wps:cNvSpPr/>
                                    <wps:spPr>
                                      <a:xfrm rot="10800000">
                                        <a:off x="36214" y="516048"/>
                                        <a:ext cx="2209165" cy="1371600"/>
                                      </a:xfrm>
                                      <a:prstGeom prst="round2SameRect">
                                        <a:avLst>
                                          <a:gd name="adj1" fmla="val 9656"/>
                                          <a:gd name="adj2" fmla="val 0"/>
                                        </a:avLst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09293FC9" id="Группа 23" o:spid="_x0000_s1026" style="position:absolute;margin-left:-7.4pt;margin-top:-4.3pt;width:179.65pt;height:150.85pt;z-index:-251638784;mso-width-relative:margin;mso-height-relative:margin" coordsize="22815,19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">
                            <v:roundrect id="Прямоугольник: скругленные углы 24" o:spid="_x0000_s1027" style="position:absolute;width:22815;height:19157;visibility:visible;mso-wrap-style:square;v-text-anchor:middle" arcsize="575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" fillcolor="#b4327d" stroked="f" strokeweight="1pt"/>
                            <v:shape id="Прямоугольник: скругленные верхние углы 25" o:spid="_x0000_s1028" style="position:absolute;left:362;top:5160;width:22091;height:13716;rotation:180;visibility:visible;mso-wrap-style:square;v-text-anchor:middle" coordsize="2209165,137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" path="m132442,l2076723,v73146,,132442,59296,132442,132442l2209165,1371600r,l,1371600r,l,132442c,59296,59296,,132442,xe" fillcolor="white [3212]" stroked="f" strokeweight="1pt">
                              <v:path arrowok="t" o:connecttype="custom" o:connectlocs="132442,0;2076723,0;2209165,132442;2209165,1371600;2209165,1371600;0,1371600;0,1371600;0,132442;132442,0" o:connectangles="0,0,0,0,0,0,0,0,0"/>
                            </v:shape>
                          </v:group>
                        </w:pict>
                      </mc:Fallback>
                    </mc:AlternateContent>
                  </w:r>
                  <w:r w:rsidR="003B6D06">
                    <w:rPr>
                      <w:rFonts w:ascii="Calibri" w:hAnsi="Calibri" w:cs="Calibri"/>
                      <w:b/>
                      <w:bCs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>Haziran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4"/>
                    <w:gridCol w:w="470"/>
                    <w:gridCol w:w="470"/>
                    <w:gridCol w:w="470"/>
                    <w:gridCol w:w="470"/>
                    <w:gridCol w:w="470"/>
                    <w:gridCol w:w="462"/>
                  </w:tblGrid>
                  <w:tr w:rsidR="00240D4D" w:rsidRPr="00240D4D" w14:paraId="43FDBBAF" w14:textId="77777777" w:rsidTr="00E47E0F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CCD867C" w14:textId="7930F95C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3AD34CA" w14:textId="77108FC3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CEF8E2" w14:textId="3AE2B3C0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D2EC53A" w14:textId="75676C37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65114B7" w14:textId="26A0D995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9497BC" w14:textId="78420B94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28DC64F" w14:textId="0BFE9074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240D4D" w:rsidRPr="00240D4D" w14:paraId="10101CD6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816137E" w14:textId="7C41910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1F6D0B3" w14:textId="277F1F6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B10352" w14:textId="61948A7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5D945A5" w14:textId="117A5FB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B51A83A" w14:textId="08CB23B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6AF9861" w14:textId="01BB12DB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0D085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9759CE0" w14:textId="5AA6161A" w:rsidR="00240D4D" w:rsidRPr="003B6D06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</w:rPr>
                        </w:pP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B6D06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7A162450" w14:textId="77777777" w:rsidTr="00E47E0F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52F00F4" w14:textId="23B60DF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74467DC" w14:textId="05EDC3D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65126E1" w14:textId="6953DE7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24D7C46" w14:textId="21B1E40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A570E9" w14:textId="53CD9CC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2E94833" w14:textId="36BC539B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A83B728" w14:textId="404A497F" w:rsidR="00240D4D" w:rsidRPr="003B6D06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</w:rPr>
                        </w:pP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3BBD0250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E7C0667" w14:textId="7B064F3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70E6247" w14:textId="7821D9A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DDD14DC" w14:textId="508E8FA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576184E" w14:textId="4E01CA9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8F671C" w14:textId="6667901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E73AA43" w14:textId="42426C4F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657A761" w14:textId="405BA478" w:rsidR="00240D4D" w:rsidRPr="003B6D06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</w:rPr>
                        </w:pP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63CC90BE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D0E9B3D" w14:textId="1607ACB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4666DBF" w14:textId="3621C60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88CF228" w14:textId="2E3CE8E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232C419" w14:textId="40A8403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099A536" w14:textId="41C178E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163CFF2" w14:textId="105E9ABD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D2D741E" w14:textId="2B907D74" w:rsidR="00240D4D" w:rsidRPr="003B6D06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</w:rPr>
                        </w:pP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47AB0675" w14:textId="77777777" w:rsidTr="00E47E0F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9D9ADCD" w14:textId="44546BF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EED7713" w14:textId="1B65124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6FDF96F" w14:textId="39EE358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856CF98" w14:textId="3DF4CD3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7E0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66E3DE" w14:textId="50F1BF7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7E0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7E0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7E0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7E0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4099FC" w14:textId="5B52689F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7E0F"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7E0F"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4602653" w14:textId="5EB1C4F8" w:rsidR="00240D4D" w:rsidRPr="003B6D06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</w:rPr>
                        </w:pP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3E8BAD15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7239B36" w14:textId="2B4C910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C061EE3" w14:textId="78D43F7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1DBD41E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9653ADF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904AC9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991EFB0" w14:textId="77777777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EA517B8" w14:textId="77777777" w:rsidR="00240D4D" w:rsidRPr="003B6D06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254C2834" w14:textId="77777777" w:rsidR="00240D4D" w:rsidRPr="00240D4D" w:rsidRDefault="00240D4D" w:rsidP="00240D4D">
                  <w:pPr>
                    <w:pStyle w:val="a5"/>
                    <w:rPr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4B8A97B6" w14:textId="1E06A4C9" w:rsidR="00240D4D" w:rsidRPr="00E47E0F" w:rsidRDefault="003913BD" w:rsidP="00240D4D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FFFFFF" w:themeColor="background1"/>
                      <w:sz w:val="40"/>
                      <w:szCs w:val="40"/>
                    </w:rPr>
                  </w:pPr>
                  <w:r>
                    <w:rPr>
                      <w:b/>
                      <w:bCs/>
                      <w:noProof/>
                      <w:color w:val="auto"/>
                      <w:sz w:val="80"/>
                      <w:szCs w:val="80"/>
                      <w:lang w:bidi="ru-RU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79744" behindDoc="1" locked="0" layoutInCell="1" allowOverlap="1" wp14:anchorId="2136195B" wp14:editId="3F7FDF42">
                            <wp:simplePos x="0" y="0"/>
                            <wp:positionH relativeFrom="column">
                              <wp:posOffset>-111798</wp:posOffset>
                            </wp:positionH>
                            <wp:positionV relativeFrom="paragraph">
                              <wp:posOffset>-63437</wp:posOffset>
                            </wp:positionV>
                            <wp:extent cx="2281555" cy="1915795"/>
                            <wp:effectExtent l="0" t="0" r="4445" b="8255"/>
                            <wp:wrapNone/>
                            <wp:docPr id="26" name="Группа 26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281555" cy="1915795"/>
                                      <a:chOff x="0" y="0"/>
                                      <a:chExt cx="2281555" cy="1915795"/>
                                    </a:xfrm>
                                  </wpg:grpSpPr>
                                  <wps:wsp>
                                    <wps:cNvPr id="27" name="Прямоугольник: скругленные углы 27"/>
                                    <wps:cNvSpPr/>
                                    <wps:spPr>
                                      <a:xfrm>
                                        <a:off x="0" y="0"/>
                                        <a:ext cx="2281555" cy="1915795"/>
                                      </a:xfrm>
                                      <a:prstGeom prst="roundRect">
                                        <a:avLst>
                                          <a:gd name="adj" fmla="val 8781"/>
                                        </a:avLst>
                                      </a:prstGeom>
                                      <a:solidFill>
                                        <a:srgbClr val="005ADC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28" name="Прямоугольник: скругленные верхние углы 28"/>
                                    <wps:cNvSpPr/>
                                    <wps:spPr>
                                      <a:xfrm rot="10800000">
                                        <a:off x="36214" y="516048"/>
                                        <a:ext cx="2209165" cy="1371600"/>
                                      </a:xfrm>
                                      <a:prstGeom prst="round2SameRect">
                                        <a:avLst>
                                          <a:gd name="adj1" fmla="val 9656"/>
                                          <a:gd name="adj2" fmla="val 0"/>
                                        </a:avLst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6DB17AD5" id="Группа 26" o:spid="_x0000_s1026" style="position:absolute;margin-left:-8.8pt;margin-top:-5pt;width:179.65pt;height:150.85pt;z-index:-251636736;mso-width-relative:margin;mso-height-relative:margin" coordsize="22815,19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">
                            <v:roundrect id="Прямоугольник: скругленные углы 27" o:spid="_x0000_s1027" style="position:absolute;width:22815;height:19157;visibility:visible;mso-wrap-style:square;v-text-anchor:middle" arcsize="575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" fillcolor="#005adc" stroked="f" strokeweight="1pt"/>
                            <v:shape id="Прямоугольник: скругленные верхние углы 28" o:spid="_x0000_s1028" style="position:absolute;left:362;top:5160;width:22091;height:13716;rotation:180;visibility:visible;mso-wrap-style:square;v-text-anchor:middle" coordsize="2209165,137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" path="m132442,l2076723,v73146,,132442,59296,132442,132442l2209165,1371600r,l,1371600r,l,132442c,59296,59296,,132442,xe" fillcolor="white [3212]" stroked="f" strokeweight="1pt">
                              <v:path arrowok="t" o:connecttype="custom" o:connectlocs="132442,0;2076723,0;2209165,132442;2209165,1371600;2209165,1371600;0,1371600;0,1371600;0,132442;132442,0" o:connectangles="0,0,0,0,0,0,0,0,0"/>
                            </v:shape>
                          </v:group>
                        </w:pict>
                      </mc:Fallback>
                    </mc:AlternateContent>
                  </w:r>
                  <w:r w:rsidR="003B6D06">
                    <w:rPr>
                      <w:rFonts w:ascii="Calibri" w:hAnsi="Calibri" w:cs="Calibri"/>
                      <w:b/>
                      <w:bCs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>Temmuz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2"/>
                    <w:gridCol w:w="469"/>
                    <w:gridCol w:w="471"/>
                    <w:gridCol w:w="471"/>
                    <w:gridCol w:w="471"/>
                    <w:gridCol w:w="471"/>
                    <w:gridCol w:w="462"/>
                  </w:tblGrid>
                  <w:tr w:rsidR="00240D4D" w:rsidRPr="00240D4D" w14:paraId="65F48B94" w14:textId="77777777" w:rsidTr="00E47E0F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EEB0A9E" w14:textId="01F6095C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A031FA6" w14:textId="217625FD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4E1EB63" w14:textId="4A4A4B55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A1004C4" w14:textId="32181B0D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39397D7" w14:textId="29EA83FE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034D544" w14:textId="1067D173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5E67A74" w14:textId="3A2DCFBD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240D4D" w:rsidRPr="00240D4D" w14:paraId="695417E5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719BABFE" w14:textId="3367E15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7C221972" w14:textId="743C700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3371317" w14:textId="728707E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32E429C1" w14:textId="6DCCEED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622A721" w14:textId="047545C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A728AE9" w14:textId="5E42D0B6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0D085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0747D21B" w14:textId="58B3BBD0" w:rsidR="00240D4D" w:rsidRPr="003B6D06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</w:rPr>
                        </w:pP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B6D06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3A7F1548" w14:textId="77777777" w:rsidTr="00E47E0F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5A258DF9" w14:textId="6107426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6DC464DE" w14:textId="190386F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25E8991" w14:textId="0E15C39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FD04F54" w14:textId="591FA0B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5800037" w14:textId="3E1A94B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6A950862" w14:textId="309CBD20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726F7F99" w14:textId="6FF332B3" w:rsidR="00240D4D" w:rsidRPr="003B6D06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</w:rPr>
                        </w:pP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1BD473A1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38603902" w14:textId="1FDE67A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5E77D100" w14:textId="220FADF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3599CD95" w14:textId="63252D8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6870AC23" w14:textId="39F0C72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588A0D8" w14:textId="03D0515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58F480D" w14:textId="28403C38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04CBDC70" w14:textId="620E3204" w:rsidR="00240D4D" w:rsidRPr="003B6D06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</w:rPr>
                        </w:pP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0943E547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4064B125" w14:textId="3413784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71ECA11E" w14:textId="6423F57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DEE0372" w14:textId="6E44DEB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F06F684" w14:textId="070D32F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592C1871" w14:textId="51DF18A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0BB295E0" w14:textId="7B7D6AF9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5D2C584A" w14:textId="1740EC8F" w:rsidR="00240D4D" w:rsidRPr="003B6D06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</w:rPr>
                        </w:pP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00083E5B" w14:textId="77777777" w:rsidTr="00E47E0F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0CBF98D5" w14:textId="7AEAC5D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2D56D429" w14:textId="120CC2E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715E5E2" w14:textId="710C278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E2109C3" w14:textId="6AE0130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4803EA6" w14:textId="423B314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6F06B13" w14:textId="66B79C15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0048B304" w14:textId="04569F87" w:rsidR="00240D4D" w:rsidRPr="003B6D06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</w:rPr>
                        </w:pP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7E0F"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663D57F0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574CC861" w14:textId="4624242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7E0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7E0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7E0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7E0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37B0169B" w14:textId="74EBBDB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7E0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7E0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960028F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34F2860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3ECCD19A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5291DBFB" w14:textId="77777777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40B1209F" w14:textId="77777777" w:rsidR="00240D4D" w:rsidRPr="003B6D06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3BB208CE" w14:textId="77777777" w:rsidR="00240D4D" w:rsidRPr="00240D4D" w:rsidRDefault="00240D4D" w:rsidP="00240D4D">
                  <w:pPr>
                    <w:pStyle w:val="a5"/>
                    <w:rPr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5A638CC5" w14:textId="2C3BBB44" w:rsidR="00240D4D" w:rsidRPr="00E47E0F" w:rsidRDefault="003913BD" w:rsidP="00240D4D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FFFFFF" w:themeColor="background1"/>
                      <w:sz w:val="40"/>
                      <w:szCs w:val="40"/>
                    </w:rPr>
                  </w:pPr>
                  <w:r>
                    <w:rPr>
                      <w:b/>
                      <w:bCs/>
                      <w:noProof/>
                      <w:color w:val="auto"/>
                      <w:sz w:val="80"/>
                      <w:szCs w:val="80"/>
                      <w:lang w:bidi="ru-RU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81792" behindDoc="1" locked="0" layoutInCell="1" allowOverlap="1" wp14:anchorId="180128AC" wp14:editId="2001382D">
                            <wp:simplePos x="0" y="0"/>
                            <wp:positionH relativeFrom="column">
                              <wp:posOffset>-121166</wp:posOffset>
                            </wp:positionH>
                            <wp:positionV relativeFrom="paragraph">
                              <wp:posOffset>-63437</wp:posOffset>
                            </wp:positionV>
                            <wp:extent cx="2281555" cy="1915795"/>
                            <wp:effectExtent l="0" t="0" r="4445" b="8255"/>
                            <wp:wrapNone/>
                            <wp:docPr id="29" name="Группа 29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281555" cy="1915795"/>
                                      <a:chOff x="0" y="0"/>
                                      <a:chExt cx="2281555" cy="1915795"/>
                                    </a:xfrm>
                                  </wpg:grpSpPr>
                                  <wps:wsp>
                                    <wps:cNvPr id="30" name="Прямоугольник: скругленные углы 30"/>
                                    <wps:cNvSpPr/>
                                    <wps:spPr>
                                      <a:xfrm>
                                        <a:off x="0" y="0"/>
                                        <a:ext cx="2281555" cy="1915795"/>
                                      </a:xfrm>
                                      <a:prstGeom prst="roundRect">
                                        <a:avLst>
                                          <a:gd name="adj" fmla="val 8781"/>
                                        </a:avLst>
                                      </a:prstGeom>
                                      <a:solidFill>
                                        <a:srgbClr val="F5A01E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1" name="Прямоугольник: скругленные верхние углы 31"/>
                                    <wps:cNvSpPr/>
                                    <wps:spPr>
                                      <a:xfrm rot="10800000">
                                        <a:off x="36214" y="516048"/>
                                        <a:ext cx="2209165" cy="1371600"/>
                                      </a:xfrm>
                                      <a:prstGeom prst="round2SameRect">
                                        <a:avLst>
                                          <a:gd name="adj1" fmla="val 9656"/>
                                          <a:gd name="adj2" fmla="val 0"/>
                                        </a:avLst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3685EB65" id="Группа 29" o:spid="_x0000_s1026" style="position:absolute;margin-left:-9.55pt;margin-top:-5pt;width:179.65pt;height:150.85pt;z-index:-251634688;mso-width-relative:margin;mso-height-relative:margin" coordsize="22815,19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">
                            <v:roundrect id="Прямоугольник: скругленные углы 30" o:spid="_x0000_s1027" style="position:absolute;width:22815;height:19157;visibility:visible;mso-wrap-style:square;v-text-anchor:middle" arcsize="575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" fillcolor="#f5a01e" stroked="f" strokeweight="1pt"/>
                            <v:shape id="Прямоугольник: скругленные верхние углы 31" o:spid="_x0000_s1028" style="position:absolute;left:362;top:5160;width:22091;height:13716;rotation:180;visibility:visible;mso-wrap-style:square;v-text-anchor:middle" coordsize="2209165,137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" path="m132442,l2076723,v73146,,132442,59296,132442,132442l2209165,1371600r,l,1371600r,l,132442c,59296,59296,,132442,xe" fillcolor="white [3212]" stroked="f" strokeweight="1pt">
                              <v:path arrowok="t" o:connecttype="custom" o:connectlocs="132442,0;2076723,0;2209165,132442;2209165,1371600;2209165,1371600;0,1371600;0,1371600;0,132442;132442,0" o:connectangles="0,0,0,0,0,0,0,0,0"/>
                            </v:shape>
                          </v:group>
                        </w:pict>
                      </mc:Fallback>
                    </mc:AlternateContent>
                  </w:r>
                  <w:r w:rsidR="003B6D06">
                    <w:rPr>
                      <w:rFonts w:ascii="Calibri" w:hAnsi="Calibri" w:cs="Calibri"/>
                      <w:b/>
                      <w:bCs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>Ağustos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2"/>
                    <w:gridCol w:w="469"/>
                    <w:gridCol w:w="471"/>
                    <w:gridCol w:w="471"/>
                    <w:gridCol w:w="471"/>
                    <w:gridCol w:w="471"/>
                    <w:gridCol w:w="462"/>
                  </w:tblGrid>
                  <w:tr w:rsidR="00240D4D" w:rsidRPr="00240D4D" w14:paraId="27BAE27B" w14:textId="77777777" w:rsidTr="00E47E0F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81C41B3" w14:textId="46DA93CF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F114B97" w14:textId="1DC07106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58DB859" w14:textId="658DC16F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8E5F5A9" w14:textId="671F9B10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90E5199" w14:textId="53049424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55D486E" w14:textId="5EC73E2F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6B06261" w14:textId="072AFA62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240D4D" w:rsidRPr="00240D4D" w14:paraId="4F4E23C6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78F47D9" w14:textId="32103C0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EC42E64" w14:textId="5F29603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7349503" w14:textId="2117650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7E0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7455009" w14:textId="3266B25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7E0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91C28BC" w14:textId="6115CFD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7E0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853885E" w14:textId="0629A774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0D085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7E0F"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7A35057" w14:textId="33538BAE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0D085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662A0AB8" w14:textId="77777777" w:rsidTr="00E47E0F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3BF3AAD" w14:textId="6A9E6E2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A3AA6DC" w14:textId="1973981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7201F9D" w14:textId="0001042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6698DC5" w14:textId="7EEE05B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70A032" w14:textId="6DA06A5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DBE9201" w14:textId="6ADB571C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2F4032A" w14:textId="3A5E6309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6825CDB3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5EA11FB" w14:textId="6B7140A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FC0B28F" w14:textId="6A46765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8EF2D7" w14:textId="40FD3EF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D06E23F" w14:textId="0624723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C2250F2" w14:textId="441C7A6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B882763" w14:textId="4EF484CF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15BC1C6" w14:textId="7D73ADB2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2337F0FE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D514723" w14:textId="56B3DB7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222CDE7" w14:textId="73B9857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C41D5A3" w14:textId="2A2ACE4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AD82F7" w14:textId="68F88FB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F8629C5" w14:textId="762EE39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8FD3245" w14:textId="1DF658C9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47E7AC1" w14:textId="62543AC6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4BA8EE02" w14:textId="77777777" w:rsidTr="00E47E0F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4250090" w14:textId="02FD069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A936850" w14:textId="6DF73FE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1569ED" w14:textId="3A8BE6C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8D9106" w14:textId="0C39474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6016A8C" w14:textId="7E9F4E6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F614EC2" w14:textId="0649FEEA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06B26"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3173069" w14:textId="61F53563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06B26"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3673A2D9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ABF8F9B" w14:textId="2FC550C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1F4EEB9" w14:textId="7C81D84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76F8A2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2D5F5A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6AFED51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300C5F" w14:textId="77777777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C579173" w14:textId="77777777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18E383FC" w14:textId="77777777" w:rsidR="00240D4D" w:rsidRPr="00240D4D" w:rsidRDefault="00240D4D" w:rsidP="00240D4D">
                  <w:pPr>
                    <w:pStyle w:val="Months"/>
                    <w:jc w:val="center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</w:tr>
            <w:tr w:rsidR="00240D4D" w:rsidRPr="00240D4D" w14:paraId="5ABCB9D1" w14:textId="6B4B1A3C" w:rsidTr="00A56366">
              <w:trPr>
                <w:trHeight w:val="2800"/>
              </w:trPr>
              <w:tc>
                <w:tcPr>
                  <w:tcW w:w="1250" w:type="pct"/>
                </w:tcPr>
                <w:p w14:paraId="4C27874B" w14:textId="3478B79F" w:rsidR="00240D4D" w:rsidRPr="00E47E0F" w:rsidRDefault="003913BD" w:rsidP="00240D4D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FFFFFF" w:themeColor="background1"/>
                      <w:sz w:val="40"/>
                      <w:szCs w:val="40"/>
                    </w:rPr>
                  </w:pPr>
                  <w:r>
                    <w:rPr>
                      <w:b/>
                      <w:bCs/>
                      <w:noProof/>
                      <w:color w:val="auto"/>
                      <w:sz w:val="80"/>
                      <w:szCs w:val="80"/>
                      <w:lang w:bidi="ru-RU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83840" behindDoc="1" locked="0" layoutInCell="1" allowOverlap="1" wp14:anchorId="77699C72" wp14:editId="35F825BB">
                            <wp:simplePos x="0" y="0"/>
                            <wp:positionH relativeFrom="column">
                              <wp:posOffset>-81955</wp:posOffset>
                            </wp:positionH>
                            <wp:positionV relativeFrom="paragraph">
                              <wp:posOffset>-69528</wp:posOffset>
                            </wp:positionV>
                            <wp:extent cx="2281555" cy="1915795"/>
                            <wp:effectExtent l="0" t="0" r="4445" b="8255"/>
                            <wp:wrapNone/>
                            <wp:docPr id="32" name="Группа 32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281555" cy="1915795"/>
                                      <a:chOff x="0" y="0"/>
                                      <a:chExt cx="2281555" cy="1915795"/>
                                    </a:xfrm>
                                  </wpg:grpSpPr>
                                  <wps:wsp>
                                    <wps:cNvPr id="33" name="Прямоугольник: скругленные углы 33"/>
                                    <wps:cNvSpPr/>
                                    <wps:spPr>
                                      <a:xfrm>
                                        <a:off x="0" y="0"/>
                                        <a:ext cx="2281555" cy="1915795"/>
                                      </a:xfrm>
                                      <a:prstGeom prst="roundRect">
                                        <a:avLst>
                                          <a:gd name="adj" fmla="val 8781"/>
                                        </a:avLst>
                                      </a:prstGeom>
                                      <a:solidFill>
                                        <a:srgbClr val="32A032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4" name="Прямоугольник: скругленные верхние углы 34"/>
                                    <wps:cNvSpPr/>
                                    <wps:spPr>
                                      <a:xfrm rot="10800000">
                                        <a:off x="36214" y="516048"/>
                                        <a:ext cx="2209165" cy="1371600"/>
                                      </a:xfrm>
                                      <a:prstGeom prst="round2SameRect">
                                        <a:avLst>
                                          <a:gd name="adj1" fmla="val 9656"/>
                                          <a:gd name="adj2" fmla="val 0"/>
                                        </a:avLst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5A83E37A" id="Группа 32" o:spid="_x0000_s1026" style="position:absolute;margin-left:-6.45pt;margin-top:-5.45pt;width:179.65pt;height:150.85pt;z-index:-251632640;mso-width-relative:margin;mso-height-relative:margin" coordsize="22815,19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">
                            <v:roundrect id="Прямоугольник: скругленные углы 33" o:spid="_x0000_s1027" style="position:absolute;width:22815;height:19157;visibility:visible;mso-wrap-style:square;v-text-anchor:middle" arcsize="575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" fillcolor="#32a032" stroked="f" strokeweight="1pt"/>
                            <v:shape id="Прямоугольник: скругленные верхние углы 34" o:spid="_x0000_s1028" style="position:absolute;left:362;top:5160;width:22091;height:13716;rotation:180;visibility:visible;mso-wrap-style:square;v-text-anchor:middle" coordsize="2209165,137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" path="m132442,l2076723,v73146,,132442,59296,132442,132442l2209165,1371600r,l,1371600r,l,132442c,59296,59296,,132442,xe" fillcolor="white [3212]" stroked="f" strokeweight="1pt">
                              <v:path arrowok="t" o:connecttype="custom" o:connectlocs="132442,0;2076723,0;2209165,132442;2209165,1371600;2209165,1371600;0,1371600;0,1371600;0,132442;132442,0" o:connectangles="0,0,0,0,0,0,0,0,0"/>
                            </v:shape>
                          </v:group>
                        </w:pict>
                      </mc:Fallback>
                    </mc:AlternateContent>
                  </w:r>
                  <w:r w:rsidR="003B6D06">
                    <w:rPr>
                      <w:rFonts w:ascii="Calibri" w:hAnsi="Calibri" w:cs="Calibri"/>
                      <w:b/>
                      <w:bCs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>Eylül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4"/>
                    <w:gridCol w:w="470"/>
                    <w:gridCol w:w="470"/>
                    <w:gridCol w:w="470"/>
                    <w:gridCol w:w="470"/>
                    <w:gridCol w:w="470"/>
                    <w:gridCol w:w="462"/>
                  </w:tblGrid>
                  <w:tr w:rsidR="00240D4D" w:rsidRPr="00240D4D" w14:paraId="6E92A4E3" w14:textId="77777777" w:rsidTr="00E47E0F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37E20BD" w14:textId="2979481A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8BAB9FE" w14:textId="31E7F17D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E7E1C1D" w14:textId="381490C4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097261" w14:textId="25800BE2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075D82B" w14:textId="205414E4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3F2B6E0" w14:textId="2F2EAE5D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15E6D45" w14:textId="643366E3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240D4D" w:rsidRPr="00240D4D" w14:paraId="191EEF27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ACC9AD8" w14:textId="4667813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65D060A" w14:textId="3D67679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9BDA8F8" w14:textId="17E1814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C07E4D3" w14:textId="03BB9E8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5E22500" w14:textId="58542EF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FB27399" w14:textId="194A4104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0D085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C09A57F" w14:textId="60D29B0F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0D085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6EE1544C" w14:textId="77777777" w:rsidTr="00E47E0F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2C961F1" w14:textId="58CBFA3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2BF2BED" w14:textId="0AB9AA3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B04E09D" w14:textId="5C7B9E3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529C5BF" w14:textId="59EE452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93FAA3" w14:textId="5F4DA87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033FA5" w14:textId="1BF82D4D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DAD5D4E" w14:textId="50C06C69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0E1942DA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56BD514" w14:textId="3EB4348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4DA48A5" w14:textId="57C2767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5219664" w14:textId="1B3768A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9359DC" w14:textId="7A537C6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EB3D77" w14:textId="3CCEFEE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2A1D153" w14:textId="12B15720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4E847D9" w14:textId="0F420C27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343588CF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A2651C6" w14:textId="62CE3B8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B1C1C0E" w14:textId="3A0DC21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06D1A20" w14:textId="7F3FA64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490440C" w14:textId="65636DF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D8F551A" w14:textId="110E781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C0B0FF" w14:textId="55028283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152E55B" w14:textId="5E439876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487DB3AB" w14:textId="77777777" w:rsidTr="00E47E0F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4CE423F" w14:textId="73058E3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7D02494" w14:textId="745B8A7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7183CBA" w14:textId="324FA4A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DE61E5" w14:textId="7A7E9AF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95E5C1E" w14:textId="0A2D233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7E0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00C123" w14:textId="1ECD72A1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7E0F"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7E0F"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7E0F"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7E0F"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BFE5E8A" w14:textId="501CE2AD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7E0F"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7E0F"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5F9738C0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962714E" w14:textId="215F60F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0A16A11" w14:textId="1ACF06C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6EF8DF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B4E7606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C12BD7D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FC413F" w14:textId="77777777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95FE9C0" w14:textId="77777777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31377DC9" w14:textId="77777777" w:rsidR="00240D4D" w:rsidRPr="00240D4D" w:rsidRDefault="00240D4D" w:rsidP="00240D4D">
                  <w:pPr>
                    <w:pStyle w:val="a5"/>
                    <w:rPr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3FE5E8F3" w14:textId="41D9C6B5" w:rsidR="00240D4D" w:rsidRPr="00E47E0F" w:rsidRDefault="003B6D06" w:rsidP="00240D4D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FFFFFF" w:themeColor="background1"/>
                      <w:sz w:val="40"/>
                      <w:szCs w:val="4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>Ekim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4"/>
                    <w:gridCol w:w="470"/>
                    <w:gridCol w:w="470"/>
                    <w:gridCol w:w="470"/>
                    <w:gridCol w:w="470"/>
                    <w:gridCol w:w="470"/>
                    <w:gridCol w:w="462"/>
                  </w:tblGrid>
                  <w:tr w:rsidR="00240D4D" w:rsidRPr="00240D4D" w14:paraId="1DAA9906" w14:textId="77777777" w:rsidTr="00E47E0F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2268EF6" w14:textId="3AD81C02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C4767A8" w14:textId="6083053F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A606E45" w14:textId="646FDB3E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0734FE5" w14:textId="18AD70B8" w:rsidR="00240D4D" w:rsidRPr="00E47E0F" w:rsidRDefault="003913BD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b/>
                            <w:bCs/>
                            <w:noProof/>
                            <w:color w:val="auto"/>
                            <w:sz w:val="80"/>
                            <w:szCs w:val="80"/>
                            <w:lang w:bidi="ru-RU"/>
                          </w:rPr>
                          <mc:AlternateContent>
                            <mc:Choice Requires="wpg">
                              <w:drawing>
                                <wp:anchor distT="0" distB="0" distL="114300" distR="114300" simplePos="0" relativeHeight="251685888" behindDoc="1" locked="0" layoutInCell="1" allowOverlap="1" wp14:anchorId="2932B683" wp14:editId="727B5D9B">
                                  <wp:simplePos x="0" y="0"/>
                                  <wp:positionH relativeFrom="column">
                                    <wp:posOffset>-981139</wp:posOffset>
                                  </wp:positionH>
                                  <wp:positionV relativeFrom="paragraph">
                                    <wp:posOffset>-379408</wp:posOffset>
                                  </wp:positionV>
                                  <wp:extent cx="2281555" cy="1915795"/>
                                  <wp:effectExtent l="0" t="0" r="4445" b="8255"/>
                                  <wp:wrapNone/>
                                  <wp:docPr id="35" name="Группа 35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Group">
                                      <wpg:wgp>
                                        <wpg:cNvGrpSpPr/>
                                        <wpg:grpSpPr>
                                          <a:xfrm>
                                            <a:off x="0" y="0"/>
                                            <a:ext cx="2281555" cy="1915795"/>
                                            <a:chOff x="0" y="0"/>
                                            <a:chExt cx="2281555" cy="1915795"/>
                                          </a:xfrm>
                                        </wpg:grpSpPr>
                                        <wps:wsp>
                                          <wps:cNvPr id="36" name="Прямоугольник: скругленные углы 36"/>
                                          <wps:cNvSpPr/>
                                          <wps:spPr>
                                            <a:xfrm>
                                              <a:off x="0" y="0"/>
                                              <a:ext cx="2281555" cy="1915795"/>
                                            </a:xfrm>
                                            <a:prstGeom prst="roundRect">
                                              <a:avLst>
                                                <a:gd name="adj" fmla="val 8781"/>
                                              </a:avLst>
                                            </a:prstGeom>
                                            <a:solidFill>
                                              <a:srgbClr val="872D91"/>
                                            </a:solidFill>
                                            <a:ln>
                                              <a:noFill/>
                                            </a:ln>
                                          </wps:spPr>
                                          <wps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wps:style>
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  <wps:wsp>
                                          <wps:cNvPr id="37" name="Прямоугольник: скругленные верхние углы 37"/>
                                          <wps:cNvSpPr/>
                                          <wps:spPr>
                                            <a:xfrm rot="10800000">
                                              <a:off x="36214" y="516048"/>
                                              <a:ext cx="2209165" cy="1371600"/>
                                            </a:xfrm>
                                            <a:prstGeom prst="round2SameRect">
                                              <a:avLst>
                                                <a:gd name="adj1" fmla="val 9656"/>
                                                <a:gd name="adj2" fmla="val 0"/>
                                              </a:avLst>
                                            </a:prstGeom>
                                            <a:solidFill>
                                              <a:schemeClr val="bg1"/>
                                            </a:solidFill>
                                            <a:ln>
                                              <a:noFill/>
                                            </a:ln>
                                          </wps:spPr>
                                          <wps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wps:style>
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</wpg:wg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group w14:anchorId="7EA39EDF" id="Группа 35" o:spid="_x0000_s1026" style="position:absolute;margin-left:-77.25pt;margin-top:-29.85pt;width:179.65pt;height:150.85pt;z-index:-251630592;mso-width-relative:margin;mso-height-relative:margin" coordsize="22815,19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">
                                  <v:roundrect id="Прямоугольник: скругленные углы 36" o:spid="_x0000_s1027" style="position:absolute;width:22815;height:19157;visibility:visible;mso-wrap-style:square;v-text-anchor:middle" arcsize="575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" fillcolor="#872d91" stroked="f" strokeweight="1pt"/>
                                  <v:shape id="Прямоугольник: скругленные верхние углы 37" o:spid="_x0000_s1028" style="position:absolute;left:362;top:5160;width:22091;height:13716;rotation:180;visibility:visible;mso-wrap-style:square;v-text-anchor:middle" coordsize="2209165,137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" path="m132442,l2076723,v73146,,132442,59296,132442,132442l2209165,1371600r,l,1371600r,l,132442c,59296,59296,,132442,xe" fillcolor="white [3212]" stroked="f" strokeweight="1pt">
                                    <v:path arrowok="t" o:connecttype="custom" o:connectlocs="132442,0;2076723,0;2209165,132442;2209165,1371600;2209165,1371600;0,1371600;0,1371600;0,132442;132442,0" o:connectangles="0,0,0,0,0,0,0,0,0"/>
                                  </v:shape>
                                </v:group>
                              </w:pict>
                            </mc:Fallback>
                          </mc:AlternateContent>
                        </w:r>
                        <w:r w:rsidR="003B6D06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2CCBD37" w14:textId="5586A635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383A338" w14:textId="4114B755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C199D0C" w14:textId="2AFB2425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240D4D" w:rsidRPr="00240D4D" w14:paraId="048A2737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4BD2F7B" w14:textId="20D13C6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8D35348" w14:textId="75971CF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E2EC394" w14:textId="45F6385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311D71D" w14:textId="5F22416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763EE9" w14:textId="71FFA16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9586682" w14:textId="04F9F6E9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0D085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06B26"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06B26"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F61586C" w14:textId="5A53898C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0D085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4556AA3B" w14:textId="77777777" w:rsidTr="00E47E0F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30F25BF" w14:textId="4DE1147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727F624" w14:textId="2FB74E7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31A902F" w14:textId="2A0EF8C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D1A0B06" w14:textId="659D8FF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B25EEF8" w14:textId="0F72B20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94DA1CC" w14:textId="6E279E98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244D2C6" w14:textId="619605F3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3841C5FA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8CD6B08" w14:textId="6B866F1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B8FE453" w14:textId="0A7A968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A373CDE" w14:textId="714E72E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426B5BE" w14:textId="0355A5B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C16EA20" w14:textId="6DA2EC1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20BEFD" w14:textId="593384CB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14BE94B" w14:textId="7322AB1F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63A3FB71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E54D898" w14:textId="1E3B6BE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80611B7" w14:textId="0BFF4D1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BE272CC" w14:textId="21052DA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5AC35F" w14:textId="4AD3025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A05BD05" w14:textId="2779329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9315AC8" w14:textId="11337A4F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5748F24" w14:textId="20B4337C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48EFB191" w14:textId="77777777" w:rsidTr="00E47E0F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4F21411" w14:textId="6919CBB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5F886DF" w14:textId="7760817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5B09C7" w14:textId="3926DA7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192FF5E" w14:textId="5C9F9DD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5B9E74" w14:textId="16BF127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8DA91CB" w14:textId="6CAE06BC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41807CB" w14:textId="0BFC1E9D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060BF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060BF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6CC5E29B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E7BD1B5" w14:textId="1629EA8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7E0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F28D1E9" w14:textId="7C959D6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7E0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7E0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7E0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7E0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C09CA96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EADA865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22049B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F1786F2" w14:textId="77777777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4A0ED8C" w14:textId="77777777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71E1777A" w14:textId="77777777" w:rsidR="00240D4D" w:rsidRPr="00240D4D" w:rsidRDefault="00240D4D" w:rsidP="00240D4D">
                  <w:pPr>
                    <w:pStyle w:val="a5"/>
                    <w:rPr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7E9350D6" w14:textId="1BCC8F46" w:rsidR="00240D4D" w:rsidRPr="00E47E0F" w:rsidRDefault="003913BD" w:rsidP="00240D4D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FFFFFF" w:themeColor="background1"/>
                      <w:sz w:val="40"/>
                      <w:szCs w:val="40"/>
                    </w:rPr>
                  </w:pPr>
                  <w:r>
                    <w:rPr>
                      <w:b/>
                      <w:bCs/>
                      <w:noProof/>
                      <w:color w:val="auto"/>
                      <w:sz w:val="80"/>
                      <w:szCs w:val="80"/>
                      <w:lang w:bidi="ru-RU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87936" behindDoc="1" locked="0" layoutInCell="1" allowOverlap="1" wp14:anchorId="3C3B5126" wp14:editId="6CB49742">
                            <wp:simplePos x="0" y="0"/>
                            <wp:positionH relativeFrom="column">
                              <wp:posOffset>-108818</wp:posOffset>
                            </wp:positionH>
                            <wp:positionV relativeFrom="paragraph">
                              <wp:posOffset>-69528</wp:posOffset>
                            </wp:positionV>
                            <wp:extent cx="2281555" cy="1915795"/>
                            <wp:effectExtent l="0" t="0" r="4445" b="8255"/>
                            <wp:wrapNone/>
                            <wp:docPr id="38" name="Группа 38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281555" cy="1915795"/>
                                      <a:chOff x="0" y="0"/>
                                      <a:chExt cx="2281555" cy="1915795"/>
                                    </a:xfrm>
                                  </wpg:grpSpPr>
                                  <wps:wsp>
                                    <wps:cNvPr id="39" name="Прямоугольник: скругленные углы 39"/>
                                    <wps:cNvSpPr/>
                                    <wps:spPr>
                                      <a:xfrm>
                                        <a:off x="0" y="0"/>
                                        <a:ext cx="2281555" cy="1915795"/>
                                      </a:xfrm>
                                      <a:prstGeom prst="roundRect">
                                        <a:avLst>
                                          <a:gd name="adj" fmla="val 8781"/>
                                        </a:avLst>
                                      </a:prstGeom>
                                      <a:solidFill>
                                        <a:srgbClr val="0019AF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40" name="Прямоугольник: скругленные верхние углы 40"/>
                                    <wps:cNvSpPr/>
                                    <wps:spPr>
                                      <a:xfrm rot="10800000">
                                        <a:off x="36214" y="516048"/>
                                        <a:ext cx="2209165" cy="1371600"/>
                                      </a:xfrm>
                                      <a:prstGeom prst="round2SameRect">
                                        <a:avLst>
                                          <a:gd name="adj1" fmla="val 9656"/>
                                          <a:gd name="adj2" fmla="val 0"/>
                                        </a:avLst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35455778" id="Группа 38" o:spid="_x0000_s1026" style="position:absolute;margin-left:-8.55pt;margin-top:-5.45pt;width:179.65pt;height:150.85pt;z-index:-251628544;mso-width-relative:margin;mso-height-relative:margin" coordsize="22815,19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">
                            <v:roundrect id="Прямоугольник: скругленные углы 39" o:spid="_x0000_s1027" style="position:absolute;width:22815;height:19157;visibility:visible;mso-wrap-style:square;v-text-anchor:middle" arcsize="575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" fillcolor="#0019af" stroked="f" strokeweight="1pt"/>
                            <v:shape id="Прямоугольник: скругленные верхние углы 40" o:spid="_x0000_s1028" style="position:absolute;left:362;top:5160;width:22091;height:13716;rotation:180;visibility:visible;mso-wrap-style:square;v-text-anchor:middle" coordsize="2209165,137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" path="m132442,l2076723,v73146,,132442,59296,132442,132442l2209165,1371600r,l,1371600r,l,132442c,59296,59296,,132442,xe" fillcolor="white [3212]" stroked="f" strokeweight="1pt">
                              <v:path arrowok="t" o:connecttype="custom" o:connectlocs="132442,0;2076723,0;2209165,132442;2209165,1371600;2209165,1371600;0,1371600;0,1371600;0,132442;132442,0" o:connectangles="0,0,0,0,0,0,0,0,0"/>
                            </v:shape>
                          </v:group>
                        </w:pict>
                      </mc:Fallback>
                    </mc:AlternateContent>
                  </w:r>
                  <w:r w:rsidR="003B6D06">
                    <w:rPr>
                      <w:rFonts w:ascii="Calibri" w:hAnsi="Calibri" w:cs="Calibri"/>
                      <w:b/>
                      <w:bCs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>Kasım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2"/>
                    <w:gridCol w:w="469"/>
                    <w:gridCol w:w="471"/>
                    <w:gridCol w:w="471"/>
                    <w:gridCol w:w="471"/>
                    <w:gridCol w:w="471"/>
                    <w:gridCol w:w="462"/>
                  </w:tblGrid>
                  <w:tr w:rsidR="00240D4D" w:rsidRPr="00240D4D" w14:paraId="504BFB33" w14:textId="77777777" w:rsidTr="00E47E0F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4911DBF" w14:textId="062F5EA1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E2F19E6" w14:textId="031A4334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00193F3" w14:textId="15A2F30C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795B3D0" w14:textId="6E57A0D4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51FE0A5" w14:textId="72C12B79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2F9E89F" w14:textId="2D898C58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85DC499" w14:textId="2DAD71AE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240D4D" w:rsidRPr="00240D4D" w14:paraId="4138B158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DF0A74D" w14:textId="14947FE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44EEB4B" w14:textId="45F284E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2A59089" w14:textId="1BE3A0C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4A6AE03" w14:textId="7594ED8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96E858D" w14:textId="55F3350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006519B" w14:textId="7826CD74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0D085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D7589EB" w14:textId="565286B2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0D085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74503BC8" w14:textId="77777777" w:rsidTr="00E47E0F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6F866EB" w14:textId="03EB0C9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2911910" w14:textId="5FDF06E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37B76E5" w14:textId="46F31DE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28D013C" w14:textId="002B7C3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6755708" w14:textId="58E0C80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9887AC" w14:textId="21FEBF17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C99D369" w14:textId="1E1B7C30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7D2E9130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512634A" w14:textId="57A14FD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D77DCA1" w14:textId="7928A4A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A580905" w14:textId="762795A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5EDA76" w14:textId="42BE6CC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7EFABF1" w14:textId="01CC50C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0A43CE6" w14:textId="2876A04F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7C14986" w14:textId="5529DF10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0C39DE3A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E84D3C6" w14:textId="5F5E265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8BD3E27" w14:textId="331B85C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F063550" w14:textId="20D229C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C37FB0E" w14:textId="74A3D7F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AA71C62" w14:textId="4F8D99E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7F89C58" w14:textId="5BB0D43F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7928D0C" w14:textId="7C5230CB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025F2089" w14:textId="77777777" w:rsidTr="00E47E0F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30F1AE2" w14:textId="472DDCE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5871257" w14:textId="7B05D1F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9D75CF5" w14:textId="336A006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6161C89" w14:textId="093A47A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951A596" w14:textId="1C2D366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C4A41F6" w14:textId="759D1EB1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7D14560" w14:textId="41B2367D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72FD00B3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66FE523" w14:textId="2F7E15B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DB6407D" w14:textId="05DDA0A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D4E4E9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5E8EE5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B9CAF47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FCE03B" w14:textId="77777777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432FC11" w14:textId="77777777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43A637F0" w14:textId="77777777" w:rsidR="00240D4D" w:rsidRPr="00240D4D" w:rsidRDefault="00240D4D" w:rsidP="00240D4D">
                  <w:pPr>
                    <w:pStyle w:val="a5"/>
                    <w:rPr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6F10BBC6" w14:textId="7074EFB9" w:rsidR="00240D4D" w:rsidRPr="00E47E0F" w:rsidRDefault="003913BD" w:rsidP="00240D4D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FFFFFF" w:themeColor="background1"/>
                      <w:sz w:val="40"/>
                      <w:szCs w:val="40"/>
                    </w:rPr>
                  </w:pPr>
                  <w:r>
                    <w:rPr>
                      <w:b/>
                      <w:bCs/>
                      <w:noProof/>
                      <w:color w:val="auto"/>
                      <w:sz w:val="80"/>
                      <w:szCs w:val="80"/>
                      <w:lang w:bidi="ru-RU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89984" behindDoc="1" locked="0" layoutInCell="1" allowOverlap="1" wp14:anchorId="36F72B12" wp14:editId="7CAEAE26">
                            <wp:simplePos x="0" y="0"/>
                            <wp:positionH relativeFrom="column">
                              <wp:posOffset>-117097</wp:posOffset>
                            </wp:positionH>
                            <wp:positionV relativeFrom="paragraph">
                              <wp:posOffset>-63741</wp:posOffset>
                            </wp:positionV>
                            <wp:extent cx="2281555" cy="1915795"/>
                            <wp:effectExtent l="0" t="0" r="4445" b="8255"/>
                            <wp:wrapNone/>
                            <wp:docPr id="41" name="Группа 41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281555" cy="1915795"/>
                                      <a:chOff x="0" y="0"/>
                                      <a:chExt cx="2281555" cy="1915795"/>
                                    </a:xfrm>
                                  </wpg:grpSpPr>
                                  <wps:wsp>
                                    <wps:cNvPr id="42" name="Прямоугольник: скругленные углы 42"/>
                                    <wps:cNvSpPr/>
                                    <wps:spPr>
                                      <a:xfrm>
                                        <a:off x="0" y="0"/>
                                        <a:ext cx="2281555" cy="1915795"/>
                                      </a:xfrm>
                                      <a:prstGeom prst="roundRect">
                                        <a:avLst>
                                          <a:gd name="adj" fmla="val 8781"/>
                                        </a:avLst>
                                      </a:prstGeom>
                                      <a:solidFill>
                                        <a:srgbClr val="F05A23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43" name="Прямоугольник: скругленные верхние углы 43"/>
                                    <wps:cNvSpPr/>
                                    <wps:spPr>
                                      <a:xfrm rot="10800000">
                                        <a:off x="36214" y="516048"/>
                                        <a:ext cx="2209165" cy="1371600"/>
                                      </a:xfrm>
                                      <a:prstGeom prst="round2SameRect">
                                        <a:avLst>
                                          <a:gd name="adj1" fmla="val 9656"/>
                                          <a:gd name="adj2" fmla="val 0"/>
                                        </a:avLst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63D7DB2D" id="Группа 41" o:spid="_x0000_s1026" style="position:absolute;margin-left:-9.2pt;margin-top:-5pt;width:179.65pt;height:150.85pt;z-index:-251626496;mso-width-relative:margin;mso-height-relative:margin" coordsize="22815,19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">
                            <v:roundrect id="Прямоугольник: скругленные углы 42" o:spid="_x0000_s1027" style="position:absolute;width:22815;height:19157;visibility:visible;mso-wrap-style:square;v-text-anchor:middle" arcsize="575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" fillcolor="#f05a23" stroked="f" strokeweight="1pt"/>
                            <v:shape id="Прямоугольник: скругленные верхние углы 43" o:spid="_x0000_s1028" style="position:absolute;left:362;top:5160;width:22091;height:13716;rotation:180;visibility:visible;mso-wrap-style:square;v-text-anchor:middle" coordsize="2209165,137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" path="m132442,l2076723,v73146,,132442,59296,132442,132442l2209165,1371600r,l,1371600r,l,132442c,59296,59296,,132442,xe" fillcolor="white [3212]" stroked="f" strokeweight="1pt">
                              <v:path arrowok="t" o:connecttype="custom" o:connectlocs="132442,0;2076723,0;2209165,132442;2209165,1371600;2209165,1371600;0,1371600;0,1371600;0,132442;132442,0" o:connectangles="0,0,0,0,0,0,0,0,0"/>
                            </v:shape>
                          </v:group>
                        </w:pict>
                      </mc:Fallback>
                    </mc:AlternateContent>
                  </w:r>
                  <w:r w:rsidR="003B6D06">
                    <w:rPr>
                      <w:rFonts w:ascii="Calibri" w:hAnsi="Calibri" w:cs="Calibri"/>
                      <w:b/>
                      <w:bCs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>Aralık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2"/>
                    <w:gridCol w:w="469"/>
                    <w:gridCol w:w="471"/>
                    <w:gridCol w:w="471"/>
                    <w:gridCol w:w="471"/>
                    <w:gridCol w:w="471"/>
                    <w:gridCol w:w="462"/>
                  </w:tblGrid>
                  <w:tr w:rsidR="00240D4D" w:rsidRPr="00240D4D" w14:paraId="0CA8349C" w14:textId="77777777" w:rsidTr="00E47E0F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00098BB" w14:textId="63B21374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1F03D3C" w14:textId="4DF9F5F1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86A1803" w14:textId="3137C829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9281689" w14:textId="54273FA5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1F571BF" w14:textId="5CA7B85E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0195620" w14:textId="108BDC4F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709C3C5" w14:textId="73CE4680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240D4D" w:rsidRPr="00240D4D" w14:paraId="0B2F30B0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BF7088F" w14:textId="03C6346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F101F28" w14:textId="3A5F7B1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88806C3" w14:textId="05627BF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57860C0" w14:textId="1A8D6FB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06B2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246D88" w14:textId="037D529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E8AD4B2" w14:textId="3148E4DC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0D085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F0E85C9" w14:textId="7ED58744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0D085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34AB1B96" w14:textId="77777777" w:rsidTr="00E47E0F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C6B7A0C" w14:textId="584FF68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235FB59" w14:textId="605C27B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BF848C4" w14:textId="5656E7A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F0C7353" w14:textId="061116F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B1151C" w14:textId="42B2B00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383CAD5" w14:textId="7289206B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2092A5E" w14:textId="4E9AEB4E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05C96A10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34E0F41" w14:textId="0627B7A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4ABFF38" w14:textId="56640F8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56AA936" w14:textId="25E1336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EA5A59" w14:textId="58B386A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991173" w14:textId="3055379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3F5234" w14:textId="7E81C8BE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B415E3F" w14:textId="7C518F55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2A63608C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AF68CC1" w14:textId="496D037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F8290A4" w14:textId="3F9E9E1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EF3DD30" w14:textId="391F0D2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794CC8" w14:textId="3334DB4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838665" w14:textId="6F8F57E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C7C6B4" w14:textId="67661DA3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F1EC474" w14:textId="3623D5F9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35920EEE" w14:textId="77777777" w:rsidTr="00E47E0F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17B9C7F" w14:textId="0CECF60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E2F9279" w14:textId="732AD25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212F9BC" w14:textId="07A3DDC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D03699A" w14:textId="0029461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F71DA6" w14:textId="4A48733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13947F0" w14:textId="01038E65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7E0F"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D89ABD6" w14:textId="3C264F31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7E0F"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7E0F"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7E0F"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7E0F"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14DEC3D6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F53804D" w14:textId="1870726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7E0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7E0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16DDA86" w14:textId="41B3D41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60B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E650445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461B0BF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2C66123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8935B6" w14:textId="77777777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DDE5139" w14:textId="77777777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3B3A58C6" w14:textId="77777777" w:rsidR="00240D4D" w:rsidRPr="00240D4D" w:rsidRDefault="00240D4D" w:rsidP="00240D4D">
                  <w:pPr>
                    <w:pStyle w:val="Months"/>
                    <w:jc w:val="center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240D4D" w:rsidRDefault="00E50BDE" w:rsidP="00E50BDE">
            <w:pPr>
              <w:pStyle w:val="ad"/>
              <w:jc w:val="center"/>
              <w:rPr>
                <w:b/>
                <w:bCs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01681275" w:rsidR="00F93E3B" w:rsidRPr="00240D4D" w:rsidRDefault="00F93E3B" w:rsidP="00240D4D">
      <w:pPr>
        <w:pStyle w:val="a5"/>
        <w:rPr>
          <w:b/>
          <w:bCs/>
          <w:noProof/>
          <w:color w:val="auto"/>
          <w:sz w:val="2"/>
          <w:szCs w:val="2"/>
        </w:rPr>
      </w:pPr>
    </w:p>
    <w:sectPr w:rsidR="00F93E3B" w:rsidRPr="00240D4D" w:rsidSect="00240D4D">
      <w:pgSz w:w="16838" w:h="11906" w:orient="landscape" w:code="9"/>
      <w:pgMar w:top="720" w:right="720" w:bottom="51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BFAFDF" w14:textId="77777777" w:rsidR="00A27624" w:rsidRDefault="00A27624">
      <w:pPr>
        <w:spacing w:after="0"/>
      </w:pPr>
      <w:r>
        <w:separator/>
      </w:r>
    </w:p>
  </w:endnote>
  <w:endnote w:type="continuationSeparator" w:id="0">
    <w:p w14:paraId="44CC528C" w14:textId="77777777" w:rsidR="00A27624" w:rsidRDefault="00A2762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BDB142" w14:textId="77777777" w:rsidR="00A27624" w:rsidRDefault="00A27624">
      <w:pPr>
        <w:spacing w:after="0"/>
      </w:pPr>
      <w:r>
        <w:separator/>
      </w:r>
    </w:p>
  </w:footnote>
  <w:footnote w:type="continuationSeparator" w:id="0">
    <w:p w14:paraId="430374AC" w14:textId="77777777" w:rsidR="00A27624" w:rsidRDefault="00A2762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removePersonalInformation/>
  <w:removeDateAndTime/>
  <w:proofState w:spelling="clean" w:grammar="clean"/>
  <w:attachedTemplate r:id="rId1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D085C"/>
    <w:rsid w:val="00111F7C"/>
    <w:rsid w:val="001274F3"/>
    <w:rsid w:val="00151CCE"/>
    <w:rsid w:val="001B01F9"/>
    <w:rsid w:val="001C41F9"/>
    <w:rsid w:val="0020161F"/>
    <w:rsid w:val="00240D4D"/>
    <w:rsid w:val="002562E7"/>
    <w:rsid w:val="00285C1D"/>
    <w:rsid w:val="003327F5"/>
    <w:rsid w:val="00340CAF"/>
    <w:rsid w:val="003913BD"/>
    <w:rsid w:val="003B6D06"/>
    <w:rsid w:val="003C0D41"/>
    <w:rsid w:val="003D7A65"/>
    <w:rsid w:val="003E085C"/>
    <w:rsid w:val="003E7B3A"/>
    <w:rsid w:val="00403C71"/>
    <w:rsid w:val="00416364"/>
    <w:rsid w:val="00431B29"/>
    <w:rsid w:val="00440416"/>
    <w:rsid w:val="00462EAD"/>
    <w:rsid w:val="004A6170"/>
    <w:rsid w:val="004F6AAC"/>
    <w:rsid w:val="00507460"/>
    <w:rsid w:val="00512F2D"/>
    <w:rsid w:val="00570FBB"/>
    <w:rsid w:val="00583B82"/>
    <w:rsid w:val="005923AC"/>
    <w:rsid w:val="005D5149"/>
    <w:rsid w:val="005E656F"/>
    <w:rsid w:val="00653B95"/>
    <w:rsid w:val="00667021"/>
    <w:rsid w:val="006974E1"/>
    <w:rsid w:val="006C0896"/>
    <w:rsid w:val="006F513E"/>
    <w:rsid w:val="007C0139"/>
    <w:rsid w:val="007D45A1"/>
    <w:rsid w:val="007F564D"/>
    <w:rsid w:val="008B1201"/>
    <w:rsid w:val="008F16F7"/>
    <w:rsid w:val="009164BA"/>
    <w:rsid w:val="009166BD"/>
    <w:rsid w:val="00977AAE"/>
    <w:rsid w:val="00996E56"/>
    <w:rsid w:val="00997268"/>
    <w:rsid w:val="009A0E7E"/>
    <w:rsid w:val="00A12667"/>
    <w:rsid w:val="00A14581"/>
    <w:rsid w:val="00A20E4C"/>
    <w:rsid w:val="00A27624"/>
    <w:rsid w:val="00A56366"/>
    <w:rsid w:val="00AA23D3"/>
    <w:rsid w:val="00AA3C50"/>
    <w:rsid w:val="00AB11CF"/>
    <w:rsid w:val="00AB3BE1"/>
    <w:rsid w:val="00AE302A"/>
    <w:rsid w:val="00AE36BB"/>
    <w:rsid w:val="00B37C7E"/>
    <w:rsid w:val="00B65B09"/>
    <w:rsid w:val="00B85583"/>
    <w:rsid w:val="00B9476B"/>
    <w:rsid w:val="00BC3952"/>
    <w:rsid w:val="00BE5AB8"/>
    <w:rsid w:val="00C44DFB"/>
    <w:rsid w:val="00C6519B"/>
    <w:rsid w:val="00C70F21"/>
    <w:rsid w:val="00C7354B"/>
    <w:rsid w:val="00C91F9B"/>
    <w:rsid w:val="00DE32AC"/>
    <w:rsid w:val="00E060BF"/>
    <w:rsid w:val="00E06B26"/>
    <w:rsid w:val="00E1407A"/>
    <w:rsid w:val="00E318B9"/>
    <w:rsid w:val="00E47E0F"/>
    <w:rsid w:val="00E50BDE"/>
    <w:rsid w:val="00E774CD"/>
    <w:rsid w:val="00E77E1D"/>
    <w:rsid w:val="00ED75B6"/>
    <w:rsid w:val="00EF1F0E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A97F4DE-FD09-4B5D-AFF8-12980A476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3405</Words>
  <Characters>19414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2020-10-17T18:24:00Z</dcterms:created>
  <dcterms:modified xsi:type="dcterms:W3CDTF">2020-10-17T18:24:00Z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