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25F764E1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4D3857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2021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1AAE92D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3E22B1F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11B2C7E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4D14DB5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67558E0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0EBF3DC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235A904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2497510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56FD4EF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5AA4AB8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23719B0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490FED8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2AA30A0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712C679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50C572B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0C3E565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3D868FD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2E50AEC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72300ED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3DD9CFA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751925B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741B2E4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6A2F877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4AFE984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26999E4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7C1949C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0FAC5BD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70E2788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4E43DF5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5A1D078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1B9FFB2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72CBBBA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35E940C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2A54B04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3F7D931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2570959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239E64D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2A5B7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09C3D0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12D010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14FEA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F3797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102443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11261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61FAB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DD5F4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B2F1D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6E034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F9F48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75E79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D352E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87954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1EEF6C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2E8ED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723CC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863D6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41621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4225F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2881C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29AE5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76D49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F4867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432C0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64B78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CA217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09A58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219FF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BB1AB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4C6FB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90DA6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363F1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93765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28582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926DD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2C8507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502148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750E38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084CE9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03096C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29B95D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00219D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DF381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C1391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A6074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3E59A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EA45A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C571C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16EDB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4D5C7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9BD4C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11C46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BF52D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17D33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59999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1D4F7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A54AB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E4097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12F65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0D747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58374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8E21B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7268C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9638B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EA2C5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411BE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3FA97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72246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4E4AC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622A8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15F1F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2A6ED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0A113A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3A4654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715547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585BA4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2DB5B7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014180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591496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2B375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7BE15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9F35B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72D46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D7B11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FE993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48928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E0445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57B73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3E92E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F27D9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5EC52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D2532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ED71A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569B78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8A735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3002A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043E7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4A409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235C3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AACA7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19E10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BB569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9F4EE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1EEC6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279AB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9ACC3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28079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DC062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C8D9B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1CDEDA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11BA75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078CBB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18FD6F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1B84D8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1A0A2D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6A8B25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97C56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FAE99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C8581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A9D30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B1557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73F36A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14B8DC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93F49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F63C6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B2ABC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07592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3FCE8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8D55B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BB808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389C5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12EAC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387A7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A4BBF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774F5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27FEA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C6577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97C80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9A2DB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325EB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69524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6E2A7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36490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9CB12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9D977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65184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65B7ED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182A9D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621916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449B9A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7BADDF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05F1F7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4EAB17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B5CA8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F680A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2550A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EB181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7B3EB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9EAEB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AB0C03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D4C26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FC4F9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1C8A8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BF2B2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A9B3B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83038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2F443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CA7BA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F0559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75ABB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25774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802F1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4BBEB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33587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C8CCC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FBB63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B9461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BC86D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893CF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6FBEC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46597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96256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84BF6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536907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2D2373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54C621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09810D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27E0F8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6B61C2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49F351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42945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29A59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8177D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7AE6E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BD6E6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1ABED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4A4BF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860AA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45FB8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5306B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D0D3A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B275C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D0088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E1B49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E324C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435D8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53C37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E5F2B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A49FA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2CD8E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5FB19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EE13A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F20BE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9DE6B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C476F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AFF88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EAD2A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446FD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084E0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DFCC7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7C4DD9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7AC221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7CAE096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5BCA1B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5B5D8B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26C025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4CA970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93C20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45919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A354B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D0A2B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B01B8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BADAF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5D295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062AD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77CF7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8FED1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98384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B5001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07F02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44FF0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F0C26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15299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0EDA2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365A4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D966F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47994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5D691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E4A63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9314A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16359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1B57A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CD3D4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CECA6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C9073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6D60A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0D03F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2F7787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0414B3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3409CC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20DC6A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71DE16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6A844E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6D2C0E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263A3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5A78E1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244C7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6BF1D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000FE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645D4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955CB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E6ED2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4E91B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8B909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F7B3E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16CE9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54C10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228692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6039D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74260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00277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74923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74201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75A8A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37569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793D7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FB362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257F8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62442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E5BF3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D5004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794309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3C028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831BF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724615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3861D1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3A9385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53F305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032E7D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071F92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3B7248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ED639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58099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0AD4E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B4189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D28DA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E94C9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B3CA2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F666B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AC61D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1D721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9FBD5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C1837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03428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0C0A0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BC14E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7BB90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63CF47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37D29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3E261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A96D7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3F6EE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6CC8D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9CA2F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290A1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4CCEF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E6631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F8812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333FB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0A0AD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7B16B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487DAD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35E9CA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724EAF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4217DF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6423D9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7CA253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6BD509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D4EFC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0B543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D65C3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F523A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AE81D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8CAFC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9B92D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9FF4C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75885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6C7AA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84C2E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9EB27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96382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51F27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72A28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4935A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059F7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29A96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1A001F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11124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8D559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49886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A06E1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A6C14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B900D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5FF5E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D362E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CD68A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55A516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AE255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2C0085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07439D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6BD5A0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381F36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43212D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4D3D71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106857F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1C90D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EE818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D6BAE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BD11A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624FD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636D0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0B3E3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07284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BCF47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03159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94523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1CC0A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48F6D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C89B0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4D892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D29CAC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7FFBE9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40AA8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0E6DE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17E5EA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1C077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DCDFF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984993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DBE04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251FB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4BE0A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D488C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C9FBB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67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BF05B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9403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3A24F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D385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138A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6CE1" w14:textId="77777777" w:rsidR="00D16E52" w:rsidRDefault="00D16E52">
      <w:pPr>
        <w:spacing w:after="0"/>
      </w:pPr>
      <w:r>
        <w:separator/>
      </w:r>
    </w:p>
  </w:endnote>
  <w:endnote w:type="continuationSeparator" w:id="0">
    <w:p w14:paraId="1A47AF63" w14:textId="77777777" w:rsidR="00D16E52" w:rsidRDefault="00D16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7BBF" w14:textId="77777777" w:rsidR="00D16E52" w:rsidRDefault="00D16E52">
      <w:pPr>
        <w:spacing w:after="0"/>
      </w:pPr>
      <w:r>
        <w:separator/>
      </w:r>
    </w:p>
  </w:footnote>
  <w:footnote w:type="continuationSeparator" w:id="0">
    <w:p w14:paraId="4B912164" w14:textId="77777777" w:rsidR="00D16E52" w:rsidRDefault="00D16E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53A0D"/>
    <w:rsid w:val="001B01F9"/>
    <w:rsid w:val="001C41F9"/>
    <w:rsid w:val="002138AC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36A0"/>
    <w:rsid w:val="004667BE"/>
    <w:rsid w:val="00467EFE"/>
    <w:rsid w:val="004A6170"/>
    <w:rsid w:val="004D3857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84B2F"/>
    <w:rsid w:val="006974E1"/>
    <w:rsid w:val="006C0896"/>
    <w:rsid w:val="006F513E"/>
    <w:rsid w:val="007C0139"/>
    <w:rsid w:val="007C44D0"/>
    <w:rsid w:val="007D45A1"/>
    <w:rsid w:val="007D713B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16E52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9403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2020-10-17T13:34:00Z</dcterms:created>
  <dcterms:modified xsi:type="dcterms:W3CDTF">2020-10-17T13:34:00Z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