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897A9E6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0CEB76C" w14:textId="0CAB4389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Ağustos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55F6AFA" w14:textId="47B91144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58B73B9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A47607" w14:textId="397343F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50A356" w14:textId="4C9CB51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970E4E" w14:textId="749F1CB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0CAE09" w14:textId="3938658B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7D7818" w14:textId="0B11D34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750F0D" w14:textId="70456FE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CF59DD" w14:textId="40785DB7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4D9E18BA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75F490" w14:textId="6E68722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033F096" w14:textId="4363C0D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A16DC7" w14:textId="36C2903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FD497A" w14:textId="449C918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8B385" w14:textId="7F47318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BEC3A" w14:textId="6C7F754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5725119" w14:textId="4FFD592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понедельник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1226EF6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6CAF9AF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36B07AC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03C6D9C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5B331A5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6654BAF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3791714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564F37D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22B6164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2568F9D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72E980E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22BCACA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1AF78E3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58707123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663C24C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3376C22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2D4BCC5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7BD0F7C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73819CF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1A86F2C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4ABF585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69BFF72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42378EF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5C7A34F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1398BA5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49BED1D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4B18544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4E19C12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338F65A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4DBDCF2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8BDF1" w14:textId="77777777" w:rsidR="00922B84" w:rsidRDefault="00922B84">
      <w:pPr>
        <w:spacing w:after="0"/>
      </w:pPr>
      <w:r>
        <w:separator/>
      </w:r>
    </w:p>
  </w:endnote>
  <w:endnote w:type="continuationSeparator" w:id="0">
    <w:p w14:paraId="5219A46E" w14:textId="77777777" w:rsidR="00922B84" w:rsidRDefault="00922B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91671" w14:textId="77777777" w:rsidR="00922B84" w:rsidRDefault="00922B84">
      <w:pPr>
        <w:spacing w:after="0"/>
      </w:pPr>
      <w:r>
        <w:separator/>
      </w:r>
    </w:p>
  </w:footnote>
  <w:footnote w:type="continuationSeparator" w:id="0">
    <w:p w14:paraId="15FE67CE" w14:textId="77777777" w:rsidR="00922B84" w:rsidRDefault="00922B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A6C8C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22B84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17890"/>
    <w:rsid w:val="00DE32AC"/>
    <w:rsid w:val="00E1407A"/>
    <w:rsid w:val="00E33F1A"/>
    <w:rsid w:val="00E50BDE"/>
    <w:rsid w:val="00E774CD"/>
    <w:rsid w:val="00E77E1D"/>
    <w:rsid w:val="00E864E7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2020-10-18T11:02:00Z</dcterms:created>
  <dcterms:modified xsi:type="dcterms:W3CDTF">2020-10-18T11:02:00Z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