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43EAAA01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04C2FA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0ED61B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620DA3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3D8921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342891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4EF065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4BBBD68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E30A7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730034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4715A4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4D2560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09BBAB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672C63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4230238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0B2A14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208798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276CAF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3FC4777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41918F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60FC70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2A2834A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55CE14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322C65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065F89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376FB1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168479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35C898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6845FE2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03F853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0BBD82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4A05DB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371A66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10F140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66A23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4F1D068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32552E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5903CE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04BA" w14:textId="77777777" w:rsidR="009C5D08" w:rsidRDefault="009C5D08">
      <w:pPr>
        <w:spacing w:after="0"/>
      </w:pPr>
      <w:r>
        <w:separator/>
      </w:r>
    </w:p>
  </w:endnote>
  <w:endnote w:type="continuationSeparator" w:id="0">
    <w:p w14:paraId="7FD3B71C" w14:textId="77777777" w:rsidR="009C5D08" w:rsidRDefault="009C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62BC" w14:textId="77777777" w:rsidR="009C5D08" w:rsidRDefault="009C5D08">
      <w:pPr>
        <w:spacing w:after="0"/>
      </w:pPr>
      <w:r>
        <w:separator/>
      </w:r>
    </w:p>
  </w:footnote>
  <w:footnote w:type="continuationSeparator" w:id="0">
    <w:p w14:paraId="390CA46F" w14:textId="77777777" w:rsidR="009C5D08" w:rsidRDefault="009C5D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C5D0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2020-10-25T07:50:00Z</dcterms:created>
  <dcterms:modified xsi:type="dcterms:W3CDTF">2020-10-25T07:50:00Z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