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7EB2D43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8C628AC" w14:textId="64D91082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Ekim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51313CB" w14:textId="635F9C2C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744C85F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C8B071" w14:textId="41470EF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25A901" w14:textId="34F12DE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D16FEA" w14:textId="7ED3D2E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BF5B13" w14:textId="5D05801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158D24" w14:textId="5A5A1872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D4827B" w14:textId="024A88B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9E91D0" w14:textId="4871E042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381513E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36BC57C8" w14:textId="5179B0E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8061A7" w14:textId="19767F0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22F473E" w14:textId="5236A5F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CCEDDE" w14:textId="3BFDB3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CE170C" w14:textId="2065B3B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2330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56E015" w14:textId="3861134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0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0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01F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ADF4C5D" w14:textId="06F8761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MonthStart10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21964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169FFA" w14:textId="3A780CC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603F53D" w14:textId="56DFB74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0E40092" w14:textId="6F3E44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F6D1F4" w14:textId="59F17A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17393" w14:textId="3F4A5E3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1BCADB" w14:textId="558C7C7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422885" w14:textId="483F185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4715A07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343FC40" w14:textId="13FD40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23101E2" w14:textId="0310F3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2224C0" w14:textId="25386E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E8B817" w14:textId="15E5C27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EAF1C4" w14:textId="039783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49DADF" w14:textId="365014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B5E98B9" w14:textId="70CFA384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31FB9C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3BAA67E" w14:textId="4C49330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A91E366" w14:textId="0BC5897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CD9FA9" w14:textId="6BFD33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730DE8" w14:textId="1CAB75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E94C42" w14:textId="648179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1F44B0" w14:textId="3F1B8A1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F9ADD11" w14:textId="3B3524D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0CC9F4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327EB80" w14:textId="3925BA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D827B45" w14:textId="1B730C6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BFFAE0" w14:textId="5A697D6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086A65" w14:textId="0C6890A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E68AD1" w14:textId="7263503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56863F3" w14:textId="0EB1D3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0CF03AC" w14:textId="7DD9C62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F401F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F401F1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957B5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070656" w14:textId="1B3B5C1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8AFD37" w14:textId="7E51BCA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MonthEnd10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E1CE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420F71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B39AC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4575F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BCB9558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C2D1A5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1600" w14:textId="77777777" w:rsidR="006E6AA0" w:rsidRDefault="006E6AA0">
      <w:pPr>
        <w:spacing w:after="0"/>
      </w:pPr>
      <w:r>
        <w:separator/>
      </w:r>
    </w:p>
  </w:endnote>
  <w:endnote w:type="continuationSeparator" w:id="0">
    <w:p w14:paraId="4BF95466" w14:textId="77777777" w:rsidR="006E6AA0" w:rsidRDefault="006E6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EA176" w14:textId="77777777" w:rsidR="006E6AA0" w:rsidRDefault="006E6AA0">
      <w:pPr>
        <w:spacing w:after="0"/>
      </w:pPr>
      <w:r>
        <w:separator/>
      </w:r>
    </w:p>
  </w:footnote>
  <w:footnote w:type="continuationSeparator" w:id="0">
    <w:p w14:paraId="012908E5" w14:textId="77777777" w:rsidR="006E6AA0" w:rsidRDefault="006E6A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E6AA0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23305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1CE4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401F1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2020-10-18T13:33:00Z</dcterms:created>
  <dcterms:modified xsi:type="dcterms:W3CDTF">2020-10-18T13:33:00Z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