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0296CB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54D9321" w14:textId="47998CE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Eylül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C122BDC" w14:textId="5F0B36B0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3D4F18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B71591" w14:textId="302DD25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34C84" w14:textId="1553484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B52EC" w14:textId="392B619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8901F3" w14:textId="5DE5FB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1C956E" w14:textId="538ED82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9D61C0" w14:textId="1D9DC3D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BBAC7D" w14:textId="4F1247F0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66C381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B43B821" w14:textId="026135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FB9CA1" w14:textId="0C79A0C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B4DA1A" w14:textId="2CC0A00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F1FFCFA" w14:textId="671DF11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8BB18" w14:textId="3F45DB0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06E4B02" w14:textId="47A0CAE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240438D" w14:textId="2116D3B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четверг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5358F4D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3C8BC58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0ED0808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74D1950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3FB8864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4F9A3DF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2CF2D7E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2577E68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09FD0F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51AB4BB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7D20F64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1FDA16D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409D06C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05393C8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1D3C6C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2FDB7CD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222ECB5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01DC3CC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2F04644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0897B3D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45CB7CC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4C33A11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23A55F3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5083571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2DE6B73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0D0D24B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4D9E0A3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4046E7D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13AC1D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40CF14E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2F9B8" w14:textId="77777777" w:rsidR="009910E3" w:rsidRDefault="009910E3">
      <w:pPr>
        <w:spacing w:after="0"/>
      </w:pPr>
      <w:r>
        <w:separator/>
      </w:r>
    </w:p>
  </w:endnote>
  <w:endnote w:type="continuationSeparator" w:id="0">
    <w:p w14:paraId="7D340142" w14:textId="77777777" w:rsidR="009910E3" w:rsidRDefault="009910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35D5C" w14:textId="77777777" w:rsidR="009910E3" w:rsidRDefault="009910E3">
      <w:pPr>
        <w:spacing w:after="0"/>
      </w:pPr>
      <w:r>
        <w:separator/>
      </w:r>
    </w:p>
  </w:footnote>
  <w:footnote w:type="continuationSeparator" w:id="0">
    <w:p w14:paraId="4F0F0F9F" w14:textId="77777777" w:rsidR="009910E3" w:rsidRDefault="009910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952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81476"/>
    <w:rsid w:val="009910E3"/>
    <w:rsid w:val="00996E56"/>
    <w:rsid w:val="00997268"/>
    <w:rsid w:val="009D07C4"/>
    <w:rsid w:val="00A12667"/>
    <w:rsid w:val="00A14581"/>
    <w:rsid w:val="00A20E4C"/>
    <w:rsid w:val="00A53138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2020-10-18T13:06:00Z</dcterms:created>
  <dcterms:modified xsi:type="dcterms:W3CDTF">2020-10-18T13:06:00Z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