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7DF545E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23DCF36" w14:textId="33750AF5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Haziran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784345F2" w14:textId="2FE48A8A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46A3C18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C3C153" w14:textId="222768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DC3F0D" w14:textId="3B874AB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6BD4E1" w14:textId="1D1FA7B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D278A7" w14:textId="61F0302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B925B" w14:textId="7476850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A9849" w14:textId="3F4E480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10D939" w14:textId="2ED0CE1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7699A99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A903D23" w14:textId="6DE5B44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A862814" w14:textId="2522F2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52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BC623A" w14:textId="4989AA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111388A" w14:textId="77CBF3C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B2EE6F" w14:textId="68203C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71EC2C" w14:textId="631F84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7E1147" w14:textId="33FEB92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1DA1C2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4DEC96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183ECD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57A1AC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7676F6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72AC49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041208D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0C58C8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54FA1D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3D9ABD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1400392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700E898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4EE72B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67841E1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2F157E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6F30D9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1CE06F0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53FFA5F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05A440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5D84C0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0EAD426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6F8FD1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28BB6CF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12D5CD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7229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77C198C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17197E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2A3618E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11F5035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6002986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6E50541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7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DCDAE" w14:textId="77777777" w:rsidR="00031A6D" w:rsidRDefault="00031A6D">
      <w:pPr>
        <w:spacing w:after="0"/>
      </w:pPr>
      <w:r>
        <w:separator/>
      </w:r>
    </w:p>
  </w:endnote>
  <w:endnote w:type="continuationSeparator" w:id="0">
    <w:p w14:paraId="17F99647" w14:textId="77777777" w:rsidR="00031A6D" w:rsidRDefault="00031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3C787" w14:textId="77777777" w:rsidR="00031A6D" w:rsidRDefault="00031A6D">
      <w:pPr>
        <w:spacing w:after="0"/>
      </w:pPr>
      <w:r>
        <w:separator/>
      </w:r>
    </w:p>
  </w:footnote>
  <w:footnote w:type="continuationSeparator" w:id="0">
    <w:p w14:paraId="32B20EA3" w14:textId="77777777" w:rsidR="00031A6D" w:rsidRDefault="00031A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1A6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52D7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2292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7674D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2020-10-18T09:50:00Z</dcterms:created>
  <dcterms:modified xsi:type="dcterms:W3CDTF">2020-10-18T09:50:00Z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