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91B8CF8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D943BD5" w14:textId="227BA56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Kasım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5AC816B2" w14:textId="28E420E6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616860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4BECF2" w14:textId="3002518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CDEE10" w14:textId="55F60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28FBE" w14:textId="133977D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C11AC7" w14:textId="16F0FA8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2D2B52" w14:textId="4307B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E3B942" w14:textId="623610E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471C53" w14:textId="64A4DF5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AB241C6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208744" w14:textId="643BEA5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F23BE8" w14:textId="274A78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F104F4" w14:textId="73B740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57DE07" w14:textId="4DE958D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EDA721" w14:textId="7D5D8CA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318F1A" w14:textId="141C6E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44BCADC" w14:textId="2FAD102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3C36FA7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0FCA8A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66EF33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6E16FE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68E11D9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6D12A1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70314E8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77D4369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285AB34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21FDA80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1FCF59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3FC0DCB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7BDC90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641A8CB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7B436F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0D7A486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32034E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68D808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47E592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718328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2B0E7A0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2C951F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0587424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32E2A3C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6488A4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0535FDC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2CF0BB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4F2B860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5F6BEFC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5E8DF5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7156" w14:textId="77777777" w:rsidR="00F739DA" w:rsidRDefault="00F739DA">
      <w:pPr>
        <w:spacing w:after="0"/>
      </w:pPr>
      <w:r>
        <w:separator/>
      </w:r>
    </w:p>
  </w:endnote>
  <w:endnote w:type="continuationSeparator" w:id="0">
    <w:p w14:paraId="3D465A56" w14:textId="77777777" w:rsidR="00F739DA" w:rsidRDefault="00F739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D674" w14:textId="77777777" w:rsidR="00F739DA" w:rsidRDefault="00F739DA">
      <w:pPr>
        <w:spacing w:after="0"/>
      </w:pPr>
      <w:r>
        <w:separator/>
      </w:r>
    </w:p>
  </w:footnote>
  <w:footnote w:type="continuationSeparator" w:id="0">
    <w:p w14:paraId="0EDAE3BF" w14:textId="77777777" w:rsidR="00F739DA" w:rsidRDefault="00F739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4B5D"/>
    <w:rsid w:val="00625DE4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A7815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739D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2020-10-25T07:33:00Z</dcterms:created>
  <dcterms:modified xsi:type="dcterms:W3CDTF">2020-10-25T07:33:00Z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