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84B55A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7FAAA50" w14:textId="4B48DA1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Mart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6647E3B" w14:textId="5EA18313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560D596D" w14:textId="77777777" w:rsidTr="00FD5083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C5013E" w14:textId="634B3AF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D7167" w14:textId="09454CD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845A00" w14:textId="6EBB607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7DAD2F" w14:textId="336BF9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69AF3A" w14:textId="682968D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42508" w14:textId="2474ACB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D5908" w14:textId="3B5F007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30DC1FC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2C9C6A" w14:textId="2596F2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7964FA" w14:textId="7B37D2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395D4" w14:textId="7B57AE5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33792AC" w14:textId="3F7657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02B436" w14:textId="5EC7D2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C872C2" w14:textId="523A641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4E7289B" w14:textId="751449D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722F9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10E457C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1AF7D2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3C4FEC4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473901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39796A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4A66A4C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6C77CC3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29EB0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777A04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0688C5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16C732A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380538E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06D5F8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63F2F0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36CCBF3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306192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3D0E6C2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537773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08A1D7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74FA424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7609C6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09BB83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5D88512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FD4BD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5699B5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4FB221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0DBE7E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3F4B92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2DC0E94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3893D5A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6DE5040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597095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14AAD00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4901E6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5D07B" w14:textId="77777777" w:rsidR="0060635E" w:rsidRDefault="0060635E">
      <w:pPr>
        <w:spacing w:after="0"/>
      </w:pPr>
      <w:r>
        <w:separator/>
      </w:r>
    </w:p>
  </w:endnote>
  <w:endnote w:type="continuationSeparator" w:id="0">
    <w:p w14:paraId="03800F8E" w14:textId="77777777" w:rsidR="0060635E" w:rsidRDefault="00606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E54A4" w14:textId="77777777" w:rsidR="0060635E" w:rsidRDefault="0060635E">
      <w:pPr>
        <w:spacing w:after="0"/>
      </w:pPr>
      <w:r>
        <w:separator/>
      </w:r>
    </w:p>
  </w:footnote>
  <w:footnote w:type="continuationSeparator" w:id="0">
    <w:p w14:paraId="786E0F7C" w14:textId="77777777" w:rsidR="0060635E" w:rsidRDefault="006063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05E2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0635E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C6C47"/>
    <w:rsid w:val="00FD50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2020-10-18T07:43:00Z</dcterms:created>
  <dcterms:modified xsi:type="dcterms:W3CDTF">2020-10-18T07:43:00Z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