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4EFC27E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1CFAAD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7EA854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595414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0300D9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08175B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395197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2C9670A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F0D1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23FFD9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59DB71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13CE86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2CA42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485B1A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38AAAE9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20CD117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3EF0D9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489CA5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527352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3C1487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4987FC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11D764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9B59B0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2D717C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37C77A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5C1931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317FD7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6371A3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67B245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032DAED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137AEA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75D22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6485F1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2EAE95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3AE261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660788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7CE2AB8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16FFBD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72D44F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883B" w14:textId="77777777" w:rsidR="00FA4D49" w:rsidRDefault="00FA4D49">
      <w:pPr>
        <w:spacing w:after="0"/>
      </w:pPr>
      <w:r>
        <w:separator/>
      </w:r>
    </w:p>
  </w:endnote>
  <w:endnote w:type="continuationSeparator" w:id="0">
    <w:p w14:paraId="0722567C" w14:textId="77777777" w:rsidR="00FA4D49" w:rsidRDefault="00FA4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1D5B" w14:textId="77777777" w:rsidR="00FA4D49" w:rsidRDefault="00FA4D49">
      <w:pPr>
        <w:spacing w:after="0"/>
      </w:pPr>
      <w:r>
        <w:separator/>
      </w:r>
    </w:p>
  </w:footnote>
  <w:footnote w:type="continuationSeparator" w:id="0">
    <w:p w14:paraId="6D075964" w14:textId="77777777" w:rsidR="00FA4D49" w:rsidRDefault="00FA4D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A4D4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2020-10-18T08:48:00Z</dcterms:created>
  <dcterms:modified xsi:type="dcterms:W3CDTF">2020-10-18T08:48:00Z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