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77D675E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6FC510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69C699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647DCA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6E1B91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793118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6F03A9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1F48034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76CEDA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BDC02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6C9F52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531B63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09F304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303DF4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3567331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44CB5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F5B2B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683B41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B35D7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237D7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2E3547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50DCD0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6EE769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99DA7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75A499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77F281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769D19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C1823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092CDFC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70C823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5963D3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01DD31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3D683B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6F1FA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0CE0F3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6786DC8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182692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F8DC3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FDA3" w14:textId="77777777" w:rsidR="00923C36" w:rsidRDefault="00923C36">
      <w:pPr>
        <w:spacing w:after="0"/>
      </w:pPr>
      <w:r>
        <w:separator/>
      </w:r>
    </w:p>
  </w:endnote>
  <w:endnote w:type="continuationSeparator" w:id="0">
    <w:p w14:paraId="5A5DBB25" w14:textId="77777777" w:rsidR="00923C36" w:rsidRDefault="00923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78EA" w14:textId="77777777" w:rsidR="00923C36" w:rsidRDefault="00923C36">
      <w:pPr>
        <w:spacing w:after="0"/>
      </w:pPr>
      <w:r>
        <w:separator/>
      </w:r>
    </w:p>
  </w:footnote>
  <w:footnote w:type="continuationSeparator" w:id="0">
    <w:p w14:paraId="77F81D6F" w14:textId="77777777" w:rsidR="00923C36" w:rsidRDefault="00923C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23C3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0FB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2020-10-18T08:08:00Z</dcterms:created>
  <dcterms:modified xsi:type="dcterms:W3CDTF">2020-10-18T08:08:00Z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