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96562A" w:rsidRPr="0096562A" w14:paraId="67049D0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1F35BB" w14:textId="12083AFA" w:rsidR="00BF49DC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Ocak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225D0E91" w14:textId="5A1764E7" w:rsidR="00BF49DC" w:rsidRPr="006A5D1C" w:rsidRDefault="006B6899" w:rsidP="0090673C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96562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6A5D1C" w:rsidRPr="0096562A" w14:paraId="726CE1BC" w14:textId="77777777" w:rsidTr="00592930">
        <w:trPr>
          <w:trHeight w:val="567"/>
          <w:jc w:val="center"/>
        </w:trPr>
        <w:tc>
          <w:tcPr>
            <w:tcW w:w="71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09FEE5DC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402E84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04428FBF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E96963B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7C71B1FA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60BAB0E" w:rsidR="00BF49DC" w:rsidRPr="0096562A" w:rsidRDefault="0090673C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0" w:type="pct"/>
            <w:tcBorders>
              <w:top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21014CAE" w:rsidR="00BF49DC" w:rsidRPr="006A5D1C" w:rsidRDefault="0090673C" w:rsidP="00BF49DC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EAC1785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61CEAFF" w14:textId="740EFB8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E7022A9" w14:textId="0D037D6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E880F" w14:textId="0BE6A3E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E6790C" w14:textId="722A1AD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E93C9" w14:textId="6E19607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053A7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383201" w14:textId="743C6B4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47E31BBE" w14:textId="4728601F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3C2DA741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55386CDE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7B9ED993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65E382E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13C8BB7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619FE7B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14971DBD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6E05E238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6A8DAA74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7757314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751C3A4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1495359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74859F6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76C8EFAC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2702E4D2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6C7242DC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1D2030A0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07DA174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448C9ADF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5CC3F68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0281927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134CE6D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3FAFDE0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0E15CDA3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0A8EB60A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3B6BA4F5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3CB4B268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5806119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1657EA0B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2401AD2A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45A367B1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4739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0812FE91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447398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592930" w:rsidRPr="0096562A" w14:paraId="5CCC9C47" w14:textId="77777777" w:rsidTr="00592930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5390E655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02978709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8624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96562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6A5D1C" w:rsidRDefault="00BF49DC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  <w:bookmarkEnd w:id="1"/>
    </w:tbl>
    <w:p w14:paraId="50D5D5A5" w14:textId="77777777" w:rsidR="00ED5F48" w:rsidRPr="00EF50F8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EF50F8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F6823" w14:textId="77777777" w:rsidR="00DF598E" w:rsidRDefault="00DF598E">
      <w:pPr>
        <w:spacing w:after="0"/>
      </w:pPr>
      <w:r>
        <w:separator/>
      </w:r>
    </w:p>
  </w:endnote>
  <w:endnote w:type="continuationSeparator" w:id="0">
    <w:p w14:paraId="4FFD0F8F" w14:textId="77777777" w:rsidR="00DF598E" w:rsidRDefault="00DF5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FFDAA" w14:textId="77777777" w:rsidR="00DF598E" w:rsidRDefault="00DF598E">
      <w:pPr>
        <w:spacing w:after="0"/>
      </w:pPr>
      <w:r>
        <w:separator/>
      </w:r>
    </w:p>
  </w:footnote>
  <w:footnote w:type="continuationSeparator" w:id="0">
    <w:p w14:paraId="36327EE5" w14:textId="77777777" w:rsidR="00DF598E" w:rsidRDefault="00DF59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47398"/>
    <w:rsid w:val="00462EAD"/>
    <w:rsid w:val="004A6170"/>
    <w:rsid w:val="004F6AAC"/>
    <w:rsid w:val="00512F2D"/>
    <w:rsid w:val="00570FBB"/>
    <w:rsid w:val="00583B82"/>
    <w:rsid w:val="005923AC"/>
    <w:rsid w:val="00592930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F598E"/>
    <w:rsid w:val="00E1407A"/>
    <w:rsid w:val="00E33F1A"/>
    <w:rsid w:val="00E50BDE"/>
    <w:rsid w:val="00E774CD"/>
    <w:rsid w:val="00E77E1D"/>
    <w:rsid w:val="00E97684"/>
    <w:rsid w:val="00ED5F48"/>
    <w:rsid w:val="00ED75B6"/>
    <w:rsid w:val="00EF50F8"/>
    <w:rsid w:val="00F1140A"/>
    <w:rsid w:val="00F60810"/>
    <w:rsid w:val="00F8624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2020-10-18T06:27:00Z</dcterms:created>
  <dcterms:modified xsi:type="dcterms:W3CDTF">2020-10-18T06:27:00Z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