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006BD6C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9962AF0" w14:textId="6E1D3511" w:rsidR="006B6899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Şubat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F9F655" w14:textId="39DB4020" w:rsidR="006B6899" w:rsidRPr="006A5D1C" w:rsidRDefault="006B6899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96562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2A9965BE" w14:textId="77777777" w:rsidTr="006268D2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2E7E2D" w14:textId="66831B8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B7376" w14:textId="38DB9E18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98461" w14:textId="4DE39121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869A9" w14:textId="7EFDD05C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5A4BF1" w14:textId="2C905410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202455" w14:textId="7BC669E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1EAB2A" w14:textId="501B3B53" w:rsidR="006B6899" w:rsidRPr="006A5D1C" w:rsidRDefault="0090673C" w:rsidP="006B6899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8897B1C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711137E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5451465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344B8DE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32D75AB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0B78B5D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13F4F1A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349FA771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8619F7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26F45EE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3DFBF3C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769EE75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7E815D4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471DBA1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7E3B2C2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4B00C0FA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F359005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243CA53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01144D6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127B225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3265AAE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2AB3BF6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4723F1F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02FFD1DD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508437E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6D25A5B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182B647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0F29152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75BF754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19F7A37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5884A03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7A935622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B2D4DB4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0E48240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3C1D730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24C94CC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66AC551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7D12E42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7342019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042CA3E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76F1256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0444D74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15FAF50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EAF1" w14:textId="77777777" w:rsidR="00783747" w:rsidRDefault="00783747">
      <w:pPr>
        <w:spacing w:after="0"/>
      </w:pPr>
      <w:r>
        <w:separator/>
      </w:r>
    </w:p>
  </w:endnote>
  <w:endnote w:type="continuationSeparator" w:id="0">
    <w:p w14:paraId="17D5ADBD" w14:textId="77777777" w:rsidR="00783747" w:rsidRDefault="007837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2F0A" w14:textId="77777777" w:rsidR="00783747" w:rsidRDefault="00783747">
      <w:pPr>
        <w:spacing w:after="0"/>
      </w:pPr>
      <w:r>
        <w:separator/>
      </w:r>
    </w:p>
  </w:footnote>
  <w:footnote w:type="continuationSeparator" w:id="0">
    <w:p w14:paraId="1934EB4A" w14:textId="77777777" w:rsidR="00783747" w:rsidRDefault="007837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637A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68D2"/>
    <w:rsid w:val="00667021"/>
    <w:rsid w:val="006974E1"/>
    <w:rsid w:val="006A5D1C"/>
    <w:rsid w:val="006B6899"/>
    <w:rsid w:val="006C0896"/>
    <w:rsid w:val="006F513E"/>
    <w:rsid w:val="00727D08"/>
    <w:rsid w:val="00783747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077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2020-10-18T07:15:00Z</dcterms:created>
  <dcterms:modified xsi:type="dcterms:W3CDTF">2020-10-18T07:15:00Z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